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B9439" w14:textId="7F1B0939" w:rsidR="00082A07" w:rsidRDefault="005975C0" w:rsidP="00082A07">
      <w:pPr>
        <w:ind w:left="-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3DCF4F" wp14:editId="7C41E800">
            <wp:simplePos x="0" y="0"/>
            <wp:positionH relativeFrom="column">
              <wp:posOffset>-305191</wp:posOffset>
            </wp:positionH>
            <wp:positionV relativeFrom="paragraph">
              <wp:posOffset>586</wp:posOffset>
            </wp:positionV>
            <wp:extent cx="1314450" cy="728656"/>
            <wp:effectExtent l="0" t="0" r="0" b="0"/>
            <wp:wrapTight wrapText="bothSides">
              <wp:wrapPolygon edited="0">
                <wp:start x="0" y="0"/>
                <wp:lineTo x="0" y="20903"/>
                <wp:lineTo x="21287" y="20903"/>
                <wp:lineTo x="21287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2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A235E2" w14:textId="77777777" w:rsidR="00082A07" w:rsidRDefault="00082A07" w:rsidP="00082A07">
      <w:pPr>
        <w:ind w:left="-709"/>
        <w:jc w:val="center"/>
      </w:pPr>
      <w:r>
        <w:rPr>
          <w:b/>
          <w:sz w:val="32"/>
          <w:szCs w:val="21"/>
        </w:rPr>
        <w:t>RECRUITMENT APPLICATION FORM</w:t>
      </w:r>
    </w:p>
    <w:p w14:paraId="6F17156D" w14:textId="77777777" w:rsidR="008C2AE4" w:rsidRDefault="008C2AE4" w:rsidP="0039405E">
      <w:pPr>
        <w:ind w:left="-567"/>
        <w:rPr>
          <w:bCs/>
        </w:rPr>
      </w:pPr>
    </w:p>
    <w:p w14:paraId="340004C5" w14:textId="2FE7EA5F" w:rsidR="002B2738" w:rsidRDefault="002B2738" w:rsidP="0039405E">
      <w:pPr>
        <w:ind w:left="-567"/>
        <w:rPr>
          <w:b/>
        </w:rPr>
      </w:pPr>
      <w:r w:rsidRPr="009A58A4">
        <w:rPr>
          <w:bCs/>
        </w:rPr>
        <w:t xml:space="preserve">At </w:t>
      </w:r>
      <w:r w:rsidR="00AE4AEC" w:rsidRPr="009A58A4">
        <w:rPr>
          <w:bCs/>
        </w:rPr>
        <w:t>Mill House School</w:t>
      </w:r>
      <w:r w:rsidR="00082A07" w:rsidRPr="009A58A4">
        <w:rPr>
          <w:bCs/>
        </w:rPr>
        <w:t xml:space="preserve"> </w:t>
      </w:r>
      <w:r w:rsidRPr="009A58A4">
        <w:rPr>
          <w:bCs/>
        </w:rPr>
        <w:t>the safety and wellbeing of all our students</w:t>
      </w:r>
      <w:r w:rsidR="008D77FD" w:rsidRPr="009A58A4">
        <w:rPr>
          <w:bCs/>
        </w:rPr>
        <w:t xml:space="preserve"> and staff</w:t>
      </w:r>
      <w:r w:rsidRPr="009A58A4">
        <w:rPr>
          <w:bCs/>
        </w:rPr>
        <w:t xml:space="preserve"> is paramount.  We recognise our moral and statutory responsibility to safeguard and promote the welfare of all pupils providing a safe and welcoming environment where young people are respected and valued.  We</w:t>
      </w:r>
      <w:r w:rsidR="00082A07" w:rsidRPr="009A58A4">
        <w:rPr>
          <w:bCs/>
        </w:rPr>
        <w:t xml:space="preserve"> expect all staff and volunteers to share this commitment.  </w:t>
      </w:r>
      <w:r w:rsidR="009A58A4" w:rsidRPr="009A58A4">
        <w:rPr>
          <w:bCs/>
        </w:rPr>
        <w:t>Our Child Protection &amp; Safeguarding Policy can be found at:</w:t>
      </w:r>
      <w:r w:rsidR="009A58A4">
        <w:rPr>
          <w:b/>
        </w:rPr>
        <w:t xml:space="preserve"> </w:t>
      </w:r>
      <w:hyperlink r:id="rId9" w:history="1">
        <w:r w:rsidR="008C2AE4" w:rsidRPr="008C2AE4">
          <w:rPr>
            <w:rStyle w:val="Hyperlink"/>
            <w:b/>
          </w:rPr>
          <w:t>Mill House School - Child protection and Safeguarding Policy</w:t>
        </w:r>
      </w:hyperlink>
      <w:r w:rsidR="008C2AE4">
        <w:rPr>
          <w:b/>
        </w:rPr>
        <w:t>.</w:t>
      </w:r>
    </w:p>
    <w:p w14:paraId="7CCB2543" w14:textId="77777777" w:rsidR="008C2AE4" w:rsidRDefault="009A58A4" w:rsidP="0039405E">
      <w:pPr>
        <w:ind w:left="-567"/>
        <w:rPr>
          <w:b/>
        </w:rPr>
      </w:pPr>
      <w:r w:rsidRPr="009A58A4">
        <w:rPr>
          <w:bCs/>
        </w:rPr>
        <w:t xml:space="preserve">It is an offence to apply for a role involving regulated activity with children if the applicant is barred from this type of activity.  </w:t>
      </w:r>
      <w:r w:rsidR="00082A07" w:rsidRPr="009A58A4">
        <w:rPr>
          <w:bCs/>
        </w:rPr>
        <w:t xml:space="preserve">The successful candidate will be subject to all necessary pre-employment checks, including enhanced DBS, prohibition check, </w:t>
      </w:r>
      <w:r w:rsidR="008C2AE4">
        <w:rPr>
          <w:bCs/>
        </w:rPr>
        <w:t xml:space="preserve">online screening check, </w:t>
      </w:r>
      <w:r w:rsidR="00082A07" w:rsidRPr="009A58A4">
        <w:rPr>
          <w:bCs/>
        </w:rPr>
        <w:t>qualifications (where applicable), medical fitness, identity and right to work</w:t>
      </w:r>
      <w:r w:rsidR="008C2AE4">
        <w:rPr>
          <w:bCs/>
        </w:rPr>
        <w:t>.</w:t>
      </w:r>
      <w:r w:rsidR="00082A07" w:rsidRPr="009A58A4">
        <w:rPr>
          <w:bCs/>
        </w:rPr>
        <w:t xml:space="preserve">  </w:t>
      </w:r>
      <w:r w:rsidR="00AE4AEC" w:rsidRPr="009A58A4">
        <w:rPr>
          <w:bCs/>
        </w:rPr>
        <w:t>Mill House School</w:t>
      </w:r>
      <w:r w:rsidR="0039405E" w:rsidRPr="009A58A4">
        <w:rPr>
          <w:bCs/>
        </w:rPr>
        <w:t xml:space="preserve"> will only </w:t>
      </w:r>
      <w:proofErr w:type="gramStart"/>
      <w:r w:rsidR="0039405E" w:rsidRPr="009A58A4">
        <w:rPr>
          <w:bCs/>
        </w:rPr>
        <w:t>submit an application</w:t>
      </w:r>
      <w:proofErr w:type="gramEnd"/>
      <w:r w:rsidR="0039405E" w:rsidRPr="009A58A4">
        <w:rPr>
          <w:bCs/>
        </w:rPr>
        <w:t xml:space="preserve"> to the relevant disclosure service when the </w:t>
      </w:r>
      <w:r w:rsidR="002B2738" w:rsidRPr="009A58A4">
        <w:rPr>
          <w:bCs/>
        </w:rPr>
        <w:t xml:space="preserve">successful applicant </w:t>
      </w:r>
      <w:r w:rsidR="0039405E" w:rsidRPr="009A58A4">
        <w:rPr>
          <w:bCs/>
        </w:rPr>
        <w:t>has accepted the</w:t>
      </w:r>
      <w:r w:rsidR="008C2AE4">
        <w:rPr>
          <w:bCs/>
        </w:rPr>
        <w:t xml:space="preserve"> conditional offer.</w:t>
      </w:r>
      <w:r w:rsidR="0039405E" w:rsidRPr="009A58A4">
        <w:rPr>
          <w:bCs/>
        </w:rPr>
        <w:t xml:space="preserve">  You are directed to the Revised Code of Practice for Disclosure and Barring Service Registered Persons:</w:t>
      </w:r>
      <w:r w:rsidR="0039405E">
        <w:rPr>
          <w:b/>
        </w:rPr>
        <w:t xml:space="preserve"> </w:t>
      </w:r>
      <w:hyperlink r:id="rId10" w:history="1">
        <w:r w:rsidR="00BB509A" w:rsidRPr="005C7064">
          <w:rPr>
            <w:rStyle w:val="Hyperlink"/>
            <w:b/>
          </w:rPr>
          <w:t>https://assets.publis</w:t>
        </w:r>
        <w:r w:rsidR="00BB509A" w:rsidRPr="005C7064">
          <w:rPr>
            <w:rStyle w:val="Hyperlink"/>
            <w:b/>
          </w:rPr>
          <w:t>h</w:t>
        </w:r>
        <w:r w:rsidR="00BB509A" w:rsidRPr="005C7064">
          <w:rPr>
            <w:rStyle w:val="Hyperlink"/>
            <w:b/>
          </w:rPr>
          <w:t>ing.service.gov.uk/government/uploads/system/uploads/attachment_data/file/474742/Code_of_Practice_for_Disclosure_and_Barring_Service_Nov_15.pdf</w:t>
        </w:r>
      </w:hyperlink>
      <w:r w:rsidR="0039405E">
        <w:rPr>
          <w:b/>
        </w:rPr>
        <w:t xml:space="preserve">.  </w:t>
      </w:r>
    </w:p>
    <w:p w14:paraId="32F9FD96" w14:textId="18616524" w:rsidR="00082A07" w:rsidRPr="0039405E" w:rsidRDefault="00AE4AEC" w:rsidP="0039405E">
      <w:pPr>
        <w:ind w:left="-567"/>
        <w:rPr>
          <w:b/>
        </w:rPr>
      </w:pPr>
      <w:r>
        <w:rPr>
          <w:b/>
        </w:rPr>
        <w:t>Mill House School</w:t>
      </w:r>
      <w:r w:rsidR="0039405E" w:rsidRPr="0039405E">
        <w:rPr>
          <w:b/>
        </w:rPr>
        <w:t xml:space="preserve"> is an equal opportunities employer. 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297"/>
        <w:gridCol w:w="3969"/>
        <w:gridCol w:w="4224"/>
      </w:tblGrid>
      <w:tr w:rsidR="00973FC9" w:rsidRPr="006C61B8" w14:paraId="0894539C" w14:textId="77777777" w:rsidTr="008C2AE4">
        <w:trPr>
          <w:trHeight w:val="340"/>
        </w:trPr>
        <w:tc>
          <w:tcPr>
            <w:tcW w:w="2297" w:type="dxa"/>
            <w:shd w:val="clear" w:color="auto" w:fill="DBE5F1" w:themeFill="accent1" w:themeFillTint="33"/>
          </w:tcPr>
          <w:p w14:paraId="3B823F34" w14:textId="77777777" w:rsidR="00973FC9" w:rsidRDefault="00973FC9" w:rsidP="00161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Vacancy Details</w:t>
            </w:r>
          </w:p>
          <w:p w14:paraId="0EBF9452" w14:textId="77777777" w:rsidR="00973FC9" w:rsidRPr="00973FC9" w:rsidRDefault="00973FC9" w:rsidP="00973F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3D43783" w14:textId="6E826CA2" w:rsidR="003B466D" w:rsidRDefault="008C2AE4" w:rsidP="00161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Applied For:</w:t>
            </w:r>
          </w:p>
          <w:p w14:paraId="1B25AB55" w14:textId="77777777" w:rsidR="00973FC9" w:rsidRPr="006C61B8" w:rsidRDefault="00973FC9" w:rsidP="00161660">
            <w:pPr>
              <w:rPr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0F2A9C52" w14:textId="66C4EDD0" w:rsidR="00973FC9" w:rsidRDefault="008C2AE4" w:rsidP="00161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</w:t>
            </w:r>
            <w:r w:rsidR="00973FC9">
              <w:rPr>
                <w:b/>
                <w:sz w:val="24"/>
                <w:szCs w:val="24"/>
              </w:rPr>
              <w:t xml:space="preserve"> :</w:t>
            </w:r>
          </w:p>
          <w:p w14:paraId="70BBB15B" w14:textId="77777777" w:rsidR="00973FC9" w:rsidRDefault="00973FC9" w:rsidP="00161660">
            <w:pPr>
              <w:rPr>
                <w:b/>
                <w:sz w:val="24"/>
                <w:szCs w:val="24"/>
              </w:rPr>
            </w:pPr>
          </w:p>
          <w:p w14:paraId="6B8FD968" w14:textId="77777777" w:rsidR="00973FC9" w:rsidRPr="006C61B8" w:rsidRDefault="00973FC9" w:rsidP="00161660">
            <w:pPr>
              <w:rPr>
                <w:b/>
                <w:sz w:val="24"/>
                <w:szCs w:val="24"/>
              </w:rPr>
            </w:pPr>
          </w:p>
        </w:tc>
      </w:tr>
    </w:tbl>
    <w:p w14:paraId="3867086D" w14:textId="77777777" w:rsidR="00502CEF" w:rsidRPr="00D05A7C" w:rsidRDefault="00502CEF" w:rsidP="00D05A7C">
      <w:pPr>
        <w:spacing w:after="0" w:line="240" w:lineRule="auto"/>
        <w:rPr>
          <w:b/>
          <w:sz w:val="21"/>
          <w:szCs w:val="21"/>
        </w:rPr>
      </w:pPr>
    </w:p>
    <w:p w14:paraId="63BB2047" w14:textId="77777777" w:rsidR="000A13B7" w:rsidRDefault="000A13B7" w:rsidP="00780711">
      <w:pPr>
        <w:spacing w:after="0" w:line="240" w:lineRule="auto"/>
        <w:ind w:left="-709" w:right="-755"/>
        <w:rPr>
          <w:b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685"/>
        <w:gridCol w:w="6805"/>
      </w:tblGrid>
      <w:tr w:rsidR="00502CEF" w:rsidRPr="00D05A7C" w14:paraId="450C72E9" w14:textId="77777777" w:rsidTr="008C2AE4">
        <w:trPr>
          <w:trHeight w:val="340"/>
        </w:trPr>
        <w:tc>
          <w:tcPr>
            <w:tcW w:w="10490" w:type="dxa"/>
            <w:gridSpan w:val="2"/>
            <w:shd w:val="clear" w:color="auto" w:fill="DBE5F1" w:themeFill="accent1" w:themeFillTint="33"/>
          </w:tcPr>
          <w:p w14:paraId="1CD2261A" w14:textId="0949124A" w:rsidR="00502CEF" w:rsidRPr="00D05A7C" w:rsidRDefault="00441FCF" w:rsidP="00161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1 -</w:t>
            </w:r>
            <w:r w:rsidR="008C2A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Personal Details</w:t>
            </w:r>
          </w:p>
        </w:tc>
      </w:tr>
      <w:tr w:rsidR="008C2AE4" w:rsidRPr="00D05A7C" w14:paraId="377938B7" w14:textId="77777777" w:rsidTr="008C2AE4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423F99D4" w14:textId="5661F755" w:rsidR="008C2AE4" w:rsidRPr="00D05A7C" w:rsidRDefault="008C2AE4" w:rsidP="001616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6805" w:type="dxa"/>
          </w:tcPr>
          <w:p w14:paraId="1CFD2B77" w14:textId="77777777" w:rsidR="008C2AE4" w:rsidRPr="0088364E" w:rsidRDefault="008C2AE4" w:rsidP="00F70B0A">
            <w:pPr>
              <w:rPr>
                <w:sz w:val="24"/>
                <w:szCs w:val="24"/>
              </w:rPr>
            </w:pPr>
          </w:p>
        </w:tc>
      </w:tr>
      <w:tr w:rsidR="0088364E" w:rsidRPr="00D05A7C" w14:paraId="5409BEA7" w14:textId="77777777" w:rsidTr="008C2AE4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09A128B8" w14:textId="1BA579EB" w:rsidR="0088364E" w:rsidRPr="00D05A7C" w:rsidRDefault="0088364E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Surname</w:t>
            </w:r>
          </w:p>
        </w:tc>
        <w:tc>
          <w:tcPr>
            <w:tcW w:w="6805" w:type="dxa"/>
          </w:tcPr>
          <w:p w14:paraId="06A3C6AE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</w:tr>
      <w:tr w:rsidR="0088364E" w:rsidRPr="00D05A7C" w14:paraId="733CEE01" w14:textId="77777777" w:rsidTr="008C2AE4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14E3E469" w14:textId="77777777" w:rsidR="0088364E" w:rsidRPr="00D05A7C" w:rsidRDefault="0088364E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Forename(s)</w:t>
            </w:r>
          </w:p>
        </w:tc>
        <w:tc>
          <w:tcPr>
            <w:tcW w:w="6805" w:type="dxa"/>
          </w:tcPr>
          <w:p w14:paraId="05BE5E86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</w:tr>
      <w:tr w:rsidR="00F70B0A" w:rsidRPr="00D05A7C" w14:paraId="54CC81FA" w14:textId="77777777" w:rsidTr="008C2AE4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03838677" w14:textId="77777777" w:rsidR="00F70B0A" w:rsidRPr="00D05A7C" w:rsidRDefault="00F70B0A" w:rsidP="001616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Preferred Forename</w:t>
            </w:r>
            <w:r w:rsidR="00441FCF">
              <w:rPr>
                <w:b/>
                <w:sz w:val="21"/>
                <w:szCs w:val="21"/>
              </w:rPr>
              <w:t xml:space="preserve"> </w:t>
            </w:r>
            <w:r w:rsidR="00441FCF" w:rsidRPr="00441FCF">
              <w:rPr>
                <w:i/>
                <w:sz w:val="21"/>
                <w:szCs w:val="21"/>
              </w:rPr>
              <w:t>(</w:t>
            </w:r>
            <w:r w:rsidR="00441FCF">
              <w:rPr>
                <w:i/>
                <w:sz w:val="21"/>
                <w:szCs w:val="21"/>
              </w:rPr>
              <w:t xml:space="preserve">if different from </w:t>
            </w:r>
            <w:r w:rsidR="00441FCF" w:rsidRPr="00441FCF">
              <w:rPr>
                <w:i/>
                <w:sz w:val="21"/>
                <w:szCs w:val="21"/>
              </w:rPr>
              <w:t>above)</w:t>
            </w:r>
          </w:p>
        </w:tc>
        <w:tc>
          <w:tcPr>
            <w:tcW w:w="6805" w:type="dxa"/>
          </w:tcPr>
          <w:p w14:paraId="67CA3E7F" w14:textId="77777777" w:rsidR="00F70B0A" w:rsidRDefault="00F70B0A" w:rsidP="00161660">
            <w:pPr>
              <w:rPr>
                <w:rStyle w:val="Calibri105"/>
              </w:rPr>
            </w:pPr>
          </w:p>
        </w:tc>
      </w:tr>
      <w:tr w:rsidR="0069681F" w:rsidRPr="00D05A7C" w14:paraId="12E549D9" w14:textId="77777777" w:rsidTr="008C2AE4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44A3269E" w14:textId="2038FD34" w:rsidR="0069681F" w:rsidRDefault="0069681F" w:rsidP="001616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 of Birth</w:t>
            </w:r>
            <w:r w:rsidR="008C2AE4">
              <w:rPr>
                <w:b/>
                <w:sz w:val="21"/>
                <w:szCs w:val="21"/>
              </w:rPr>
              <w:t xml:space="preserve"> (dd/mm/yyyy)</w:t>
            </w:r>
          </w:p>
        </w:tc>
        <w:tc>
          <w:tcPr>
            <w:tcW w:w="6805" w:type="dxa"/>
          </w:tcPr>
          <w:p w14:paraId="420D4A39" w14:textId="45566CB0" w:rsidR="0069681F" w:rsidRDefault="0069681F" w:rsidP="00161660">
            <w:pPr>
              <w:rPr>
                <w:rStyle w:val="Calibri105"/>
              </w:rPr>
            </w:pPr>
          </w:p>
        </w:tc>
      </w:tr>
      <w:tr w:rsidR="0088364E" w:rsidRPr="00D05A7C" w14:paraId="15DE08A4" w14:textId="77777777" w:rsidTr="008C2AE4">
        <w:trPr>
          <w:trHeight w:val="34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0A4AB2" w14:textId="77777777" w:rsidR="0088364E" w:rsidRPr="00D05A7C" w:rsidRDefault="0088364E" w:rsidP="001C1374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Permanent Home Address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14:paraId="2DE060B6" w14:textId="77777777" w:rsidR="0088364E" w:rsidRDefault="0088364E" w:rsidP="00B83DD0">
            <w:pPr>
              <w:rPr>
                <w:sz w:val="21"/>
                <w:szCs w:val="21"/>
              </w:rPr>
            </w:pPr>
          </w:p>
          <w:p w14:paraId="13EAFBFD" w14:textId="77777777" w:rsidR="00B51419" w:rsidRDefault="00B51419" w:rsidP="00B83DD0">
            <w:pPr>
              <w:rPr>
                <w:sz w:val="21"/>
                <w:szCs w:val="21"/>
              </w:rPr>
            </w:pPr>
          </w:p>
          <w:p w14:paraId="38D1D288" w14:textId="77777777" w:rsidR="00B51419" w:rsidRDefault="00B51419" w:rsidP="00B83DD0">
            <w:pPr>
              <w:rPr>
                <w:sz w:val="21"/>
                <w:szCs w:val="21"/>
              </w:rPr>
            </w:pPr>
          </w:p>
          <w:p w14:paraId="64867908" w14:textId="77777777" w:rsidR="002D6D15" w:rsidRPr="00D05A7C" w:rsidRDefault="002D6D15" w:rsidP="00B83DD0">
            <w:pPr>
              <w:rPr>
                <w:sz w:val="21"/>
                <w:szCs w:val="21"/>
              </w:rPr>
            </w:pPr>
          </w:p>
        </w:tc>
      </w:tr>
      <w:tr w:rsidR="0088364E" w:rsidRPr="00D05A7C" w14:paraId="0C569641" w14:textId="77777777" w:rsidTr="008C2AE4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1FE422A" w14:textId="77777777" w:rsidR="00F70B0A" w:rsidRDefault="0088364E" w:rsidP="001C1374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 xml:space="preserve">Address for Correspondence </w:t>
            </w:r>
          </w:p>
          <w:p w14:paraId="123CFCC8" w14:textId="77777777" w:rsidR="0088364E" w:rsidRPr="00D05A7C" w:rsidRDefault="0088364E" w:rsidP="001C1374">
            <w:pPr>
              <w:rPr>
                <w:b/>
                <w:sz w:val="21"/>
                <w:szCs w:val="21"/>
              </w:rPr>
            </w:pPr>
            <w:r w:rsidRPr="00F70B0A">
              <w:rPr>
                <w:i/>
                <w:sz w:val="21"/>
                <w:szCs w:val="21"/>
              </w:rPr>
              <w:t>(if different from above)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A4EFD" w14:textId="77777777" w:rsidR="0088364E" w:rsidRDefault="0088364E" w:rsidP="00B83DD0">
            <w:pPr>
              <w:rPr>
                <w:b/>
                <w:sz w:val="21"/>
                <w:szCs w:val="21"/>
              </w:rPr>
            </w:pPr>
          </w:p>
          <w:p w14:paraId="2E751195" w14:textId="77777777" w:rsidR="00B51419" w:rsidRDefault="00B51419" w:rsidP="00B83DD0">
            <w:pPr>
              <w:rPr>
                <w:b/>
                <w:sz w:val="21"/>
                <w:szCs w:val="21"/>
              </w:rPr>
            </w:pPr>
          </w:p>
          <w:p w14:paraId="5C305A84" w14:textId="77777777" w:rsidR="002D6D15" w:rsidRDefault="002D6D15" w:rsidP="00B83DD0">
            <w:pPr>
              <w:rPr>
                <w:b/>
                <w:sz w:val="21"/>
                <w:szCs w:val="21"/>
              </w:rPr>
            </w:pPr>
          </w:p>
          <w:p w14:paraId="460D6E8B" w14:textId="77777777" w:rsidR="00B51419" w:rsidRPr="00D05A7C" w:rsidRDefault="00B51419" w:rsidP="00B83DD0">
            <w:pPr>
              <w:rPr>
                <w:b/>
                <w:sz w:val="21"/>
                <w:szCs w:val="21"/>
              </w:rPr>
            </w:pPr>
          </w:p>
        </w:tc>
      </w:tr>
      <w:tr w:rsidR="0088364E" w:rsidRPr="00D05A7C" w14:paraId="5318BB3C" w14:textId="77777777" w:rsidTr="008C2AE4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70CEE13A" w14:textId="77777777" w:rsidR="0088364E" w:rsidRPr="00D05A7C" w:rsidRDefault="0088364E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Daytime Telephone Number</w:t>
            </w:r>
          </w:p>
        </w:tc>
        <w:tc>
          <w:tcPr>
            <w:tcW w:w="6805" w:type="dxa"/>
          </w:tcPr>
          <w:p w14:paraId="4BA34EF4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</w:tr>
      <w:tr w:rsidR="0088364E" w:rsidRPr="00D05A7C" w14:paraId="4E8C27E2" w14:textId="77777777" w:rsidTr="008C2AE4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76D3C968" w14:textId="77777777" w:rsidR="0088364E" w:rsidRPr="00D05A7C" w:rsidRDefault="0088364E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Mobile Telephone Number</w:t>
            </w:r>
          </w:p>
        </w:tc>
        <w:tc>
          <w:tcPr>
            <w:tcW w:w="6805" w:type="dxa"/>
          </w:tcPr>
          <w:p w14:paraId="35E2881A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</w:tr>
      <w:tr w:rsidR="0088364E" w:rsidRPr="00D05A7C" w14:paraId="452889B9" w14:textId="77777777" w:rsidTr="008C2AE4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71E2EC27" w14:textId="77777777" w:rsidR="0088364E" w:rsidRPr="00D05A7C" w:rsidRDefault="0088364E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Email Address</w:t>
            </w:r>
          </w:p>
        </w:tc>
        <w:tc>
          <w:tcPr>
            <w:tcW w:w="6805" w:type="dxa"/>
          </w:tcPr>
          <w:p w14:paraId="298A9951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</w:tr>
      <w:tr w:rsidR="0088364E" w:rsidRPr="00D05A7C" w14:paraId="284D7FD1" w14:textId="77777777" w:rsidTr="008C2AE4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3F385B1E" w14:textId="77777777" w:rsidR="0088364E" w:rsidRPr="00D05A7C" w:rsidRDefault="0088364E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National Insurance Number</w:t>
            </w:r>
          </w:p>
        </w:tc>
        <w:tc>
          <w:tcPr>
            <w:tcW w:w="6805" w:type="dxa"/>
          </w:tcPr>
          <w:p w14:paraId="700C70BA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</w:tr>
      <w:tr w:rsidR="005123B0" w:rsidRPr="00D05A7C" w14:paraId="429D977F" w14:textId="77777777" w:rsidTr="008C2AE4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402D2C4C" w14:textId="77777777" w:rsidR="005123B0" w:rsidRDefault="005123B0" w:rsidP="001C61F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Do you </w:t>
            </w:r>
            <w:r w:rsidR="001C61FA">
              <w:rPr>
                <w:b/>
                <w:sz w:val="21"/>
                <w:szCs w:val="21"/>
              </w:rPr>
              <w:t xml:space="preserve">have </w:t>
            </w:r>
            <w:r>
              <w:rPr>
                <w:b/>
                <w:sz w:val="21"/>
                <w:szCs w:val="21"/>
              </w:rPr>
              <w:t xml:space="preserve">any restrictions </w:t>
            </w:r>
            <w:r w:rsidR="001C61FA">
              <w:rPr>
                <w:b/>
                <w:sz w:val="21"/>
                <w:szCs w:val="21"/>
              </w:rPr>
              <w:t>on being a resident or being employed in the UK?</w:t>
            </w:r>
          </w:p>
          <w:p w14:paraId="2009425E" w14:textId="77777777" w:rsidR="008741A4" w:rsidRDefault="008741A4" w:rsidP="001C61FA">
            <w:pPr>
              <w:rPr>
                <w:b/>
                <w:sz w:val="21"/>
                <w:szCs w:val="21"/>
              </w:rPr>
            </w:pPr>
          </w:p>
        </w:tc>
        <w:tc>
          <w:tcPr>
            <w:tcW w:w="6805" w:type="dxa"/>
          </w:tcPr>
          <w:p w14:paraId="1E43D310" w14:textId="5E0A395D" w:rsidR="005123B0" w:rsidRPr="008741A4" w:rsidRDefault="001C61FA" w:rsidP="00F70B0A">
            <w:pPr>
              <w:rPr>
                <w:b/>
                <w:sz w:val="21"/>
                <w:szCs w:val="21"/>
              </w:rPr>
            </w:pPr>
            <w:r w:rsidRPr="008741A4">
              <w:rPr>
                <w:b/>
                <w:sz w:val="21"/>
                <w:szCs w:val="21"/>
              </w:rPr>
              <w:t xml:space="preserve">If </w:t>
            </w:r>
            <w:r w:rsidR="008C2AE4" w:rsidRPr="008741A4">
              <w:rPr>
                <w:b/>
                <w:sz w:val="21"/>
                <w:szCs w:val="21"/>
              </w:rPr>
              <w:t>yes,</w:t>
            </w:r>
            <w:r w:rsidRPr="008741A4">
              <w:rPr>
                <w:b/>
                <w:sz w:val="21"/>
                <w:szCs w:val="21"/>
              </w:rPr>
              <w:t xml:space="preserve"> please give details</w:t>
            </w:r>
          </w:p>
          <w:p w14:paraId="2B04C828" w14:textId="77777777" w:rsidR="001C61FA" w:rsidRDefault="001C61FA" w:rsidP="00F70B0A">
            <w:pPr>
              <w:rPr>
                <w:b/>
                <w:sz w:val="24"/>
                <w:szCs w:val="24"/>
              </w:rPr>
            </w:pPr>
          </w:p>
          <w:p w14:paraId="717F7AF9" w14:textId="77777777" w:rsidR="001C61FA" w:rsidRPr="00E72A0E" w:rsidRDefault="001C61FA" w:rsidP="00F70B0A">
            <w:pPr>
              <w:rPr>
                <w:b/>
                <w:sz w:val="24"/>
                <w:szCs w:val="24"/>
              </w:rPr>
            </w:pPr>
          </w:p>
        </w:tc>
      </w:tr>
      <w:tr w:rsidR="008741A4" w:rsidRPr="00D05A7C" w14:paraId="23C6DB48" w14:textId="77777777" w:rsidTr="008C2AE4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32C9B27D" w14:textId="77777777" w:rsidR="008741A4" w:rsidRDefault="008741A4" w:rsidP="001C61F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Have you lived outside the UK for more than three months during Last 5 years?</w:t>
            </w:r>
          </w:p>
          <w:p w14:paraId="7ED12698" w14:textId="77777777" w:rsidR="008741A4" w:rsidRDefault="008741A4" w:rsidP="008741A4">
            <w:pPr>
              <w:rPr>
                <w:b/>
                <w:sz w:val="21"/>
                <w:szCs w:val="21"/>
              </w:rPr>
            </w:pPr>
            <w:r w:rsidRPr="008741A4">
              <w:rPr>
                <w:sz w:val="21"/>
                <w:szCs w:val="21"/>
              </w:rPr>
              <w:t>(in</w:t>
            </w:r>
            <w:r>
              <w:rPr>
                <w:sz w:val="21"/>
                <w:szCs w:val="21"/>
              </w:rPr>
              <w:t xml:space="preserve">formation required under </w:t>
            </w:r>
            <w:r w:rsidRPr="008741A4">
              <w:rPr>
                <w:sz w:val="21"/>
                <w:szCs w:val="21"/>
              </w:rPr>
              <w:t>safer recruitment</w:t>
            </w:r>
            <w:r>
              <w:rPr>
                <w:sz w:val="21"/>
                <w:szCs w:val="21"/>
              </w:rPr>
              <w:t xml:space="preserve"> guidelines</w:t>
            </w:r>
            <w:r w:rsidRPr="008741A4">
              <w:rPr>
                <w:sz w:val="21"/>
                <w:szCs w:val="21"/>
              </w:rPr>
              <w:t>)</w:t>
            </w:r>
          </w:p>
        </w:tc>
        <w:tc>
          <w:tcPr>
            <w:tcW w:w="6805" w:type="dxa"/>
          </w:tcPr>
          <w:p w14:paraId="38C29679" w14:textId="77777777" w:rsidR="008741A4" w:rsidRDefault="008741A4" w:rsidP="00F70B0A">
            <w:pPr>
              <w:rPr>
                <w:b/>
                <w:sz w:val="21"/>
                <w:szCs w:val="21"/>
              </w:rPr>
            </w:pPr>
            <w:r w:rsidRPr="008741A4">
              <w:rPr>
                <w:b/>
                <w:sz w:val="21"/>
                <w:szCs w:val="21"/>
              </w:rPr>
              <w:t>If yes, please provide details</w:t>
            </w:r>
          </w:p>
          <w:p w14:paraId="1C13602C" w14:textId="77777777" w:rsidR="00082A07" w:rsidRDefault="00082A07" w:rsidP="00F70B0A">
            <w:pPr>
              <w:rPr>
                <w:b/>
                <w:sz w:val="21"/>
                <w:szCs w:val="21"/>
              </w:rPr>
            </w:pPr>
          </w:p>
          <w:p w14:paraId="2E5D4503" w14:textId="77777777" w:rsidR="00082A07" w:rsidRDefault="00082A07" w:rsidP="00F70B0A">
            <w:pPr>
              <w:rPr>
                <w:b/>
                <w:sz w:val="21"/>
                <w:szCs w:val="21"/>
              </w:rPr>
            </w:pPr>
          </w:p>
          <w:p w14:paraId="4B2D5370" w14:textId="77777777" w:rsidR="00082A07" w:rsidRDefault="00082A07" w:rsidP="00F70B0A">
            <w:pPr>
              <w:rPr>
                <w:b/>
                <w:sz w:val="21"/>
                <w:szCs w:val="21"/>
              </w:rPr>
            </w:pPr>
          </w:p>
          <w:p w14:paraId="24E6D73E" w14:textId="77777777" w:rsidR="00324B76" w:rsidRDefault="00324B76" w:rsidP="00F70B0A">
            <w:pPr>
              <w:rPr>
                <w:b/>
                <w:sz w:val="21"/>
                <w:szCs w:val="21"/>
              </w:rPr>
            </w:pPr>
          </w:p>
          <w:p w14:paraId="46DC1A0C" w14:textId="77777777" w:rsidR="002D6D15" w:rsidRDefault="002D6D15" w:rsidP="00F70B0A">
            <w:pPr>
              <w:rPr>
                <w:b/>
                <w:sz w:val="21"/>
                <w:szCs w:val="21"/>
              </w:rPr>
            </w:pPr>
          </w:p>
          <w:p w14:paraId="04E024DD" w14:textId="77777777" w:rsidR="002D6D15" w:rsidRDefault="002D6D15" w:rsidP="00F70B0A">
            <w:pPr>
              <w:rPr>
                <w:b/>
                <w:sz w:val="21"/>
                <w:szCs w:val="21"/>
              </w:rPr>
            </w:pPr>
          </w:p>
          <w:p w14:paraId="25F2F858" w14:textId="77777777" w:rsidR="002D6D15" w:rsidRDefault="002D6D15" w:rsidP="00F70B0A">
            <w:pPr>
              <w:rPr>
                <w:b/>
                <w:sz w:val="21"/>
                <w:szCs w:val="21"/>
              </w:rPr>
            </w:pPr>
          </w:p>
          <w:p w14:paraId="752E1B70" w14:textId="77777777" w:rsidR="002D6D15" w:rsidRDefault="002D6D15" w:rsidP="00F70B0A">
            <w:pPr>
              <w:rPr>
                <w:b/>
                <w:sz w:val="21"/>
                <w:szCs w:val="21"/>
              </w:rPr>
            </w:pPr>
          </w:p>
          <w:p w14:paraId="04DF7EDE" w14:textId="77777777" w:rsidR="002D6D15" w:rsidRDefault="002D6D15" w:rsidP="00F70B0A">
            <w:pPr>
              <w:rPr>
                <w:b/>
                <w:sz w:val="21"/>
                <w:szCs w:val="21"/>
              </w:rPr>
            </w:pPr>
          </w:p>
          <w:p w14:paraId="0D12C2C6" w14:textId="77777777" w:rsidR="00082A07" w:rsidRPr="008741A4" w:rsidRDefault="00082A07" w:rsidP="00F70B0A">
            <w:pPr>
              <w:rPr>
                <w:b/>
                <w:sz w:val="21"/>
                <w:szCs w:val="21"/>
              </w:rPr>
            </w:pPr>
          </w:p>
        </w:tc>
      </w:tr>
    </w:tbl>
    <w:p w14:paraId="1ED71939" w14:textId="77777777" w:rsidR="00E07715" w:rsidRDefault="00E07715" w:rsidP="006C61B8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685"/>
        <w:gridCol w:w="3402"/>
        <w:gridCol w:w="3403"/>
      </w:tblGrid>
      <w:tr w:rsidR="007B069B" w:rsidRPr="007B069B" w14:paraId="46148FB3" w14:textId="77777777" w:rsidTr="008C2AE4">
        <w:trPr>
          <w:trHeight w:val="340"/>
        </w:trPr>
        <w:tc>
          <w:tcPr>
            <w:tcW w:w="10490" w:type="dxa"/>
            <w:gridSpan w:val="3"/>
            <w:shd w:val="clear" w:color="auto" w:fill="DBE5F1" w:themeFill="accent1" w:themeFillTint="33"/>
          </w:tcPr>
          <w:p w14:paraId="3CEF5ECC" w14:textId="77777777" w:rsidR="007B069B" w:rsidRPr="007B069B" w:rsidRDefault="007B069B" w:rsidP="00E07715">
            <w:pPr>
              <w:rPr>
                <w:rStyle w:val="Calibri105"/>
                <w:sz w:val="24"/>
                <w:szCs w:val="24"/>
              </w:rPr>
            </w:pPr>
            <w:r w:rsidRPr="007B069B">
              <w:rPr>
                <w:b/>
                <w:sz w:val="24"/>
                <w:szCs w:val="24"/>
              </w:rPr>
              <w:t xml:space="preserve">Teaching Information </w:t>
            </w:r>
            <w:r w:rsidR="00476AF6" w:rsidRPr="00E07715">
              <w:rPr>
                <w:b/>
                <w:i/>
                <w:sz w:val="24"/>
                <w:szCs w:val="24"/>
              </w:rPr>
              <w:t>(</w:t>
            </w:r>
            <w:r w:rsidR="00E07715" w:rsidRPr="00E07715">
              <w:rPr>
                <w:b/>
                <w:i/>
                <w:sz w:val="24"/>
                <w:szCs w:val="24"/>
              </w:rPr>
              <w:t xml:space="preserve">To be completed for </w:t>
            </w:r>
            <w:r w:rsidR="00476AF6" w:rsidRPr="00E07715">
              <w:rPr>
                <w:b/>
                <w:i/>
                <w:sz w:val="24"/>
                <w:szCs w:val="24"/>
              </w:rPr>
              <w:t>teaching positions only)</w:t>
            </w:r>
          </w:p>
        </w:tc>
      </w:tr>
      <w:tr w:rsidR="007B069B" w:rsidRPr="00D05A7C" w14:paraId="12F18744" w14:textId="77777777" w:rsidTr="00EE2A6C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1DD9ACD5" w14:textId="77777777" w:rsidR="007B069B" w:rsidRPr="00D05A7C" w:rsidRDefault="00310132" w:rsidP="002052F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Teacher Reference Number </w:t>
            </w:r>
          </w:p>
        </w:tc>
        <w:tc>
          <w:tcPr>
            <w:tcW w:w="6805" w:type="dxa"/>
            <w:gridSpan w:val="2"/>
          </w:tcPr>
          <w:p w14:paraId="42C822F2" w14:textId="77777777" w:rsidR="007B069B" w:rsidRDefault="007B069B" w:rsidP="002052F1">
            <w:pPr>
              <w:rPr>
                <w:rStyle w:val="Calibri105"/>
              </w:rPr>
            </w:pPr>
          </w:p>
        </w:tc>
      </w:tr>
      <w:tr w:rsidR="007B069B" w:rsidRPr="00D05A7C" w14:paraId="453B3458" w14:textId="77777777" w:rsidTr="00EE2A6C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56DEFE03" w14:textId="77777777" w:rsidR="007B069B" w:rsidRDefault="007B069B" w:rsidP="002052F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Date </w:t>
            </w:r>
            <w:r w:rsidR="00310132">
              <w:rPr>
                <w:b/>
                <w:sz w:val="21"/>
                <w:szCs w:val="21"/>
              </w:rPr>
              <w:t>qualified as a teacher</w:t>
            </w:r>
          </w:p>
        </w:tc>
        <w:tc>
          <w:tcPr>
            <w:tcW w:w="6805" w:type="dxa"/>
            <w:gridSpan w:val="2"/>
          </w:tcPr>
          <w:p w14:paraId="43C3AFC7" w14:textId="77777777" w:rsidR="007B069B" w:rsidRDefault="007B069B" w:rsidP="002052F1">
            <w:pPr>
              <w:rPr>
                <w:rStyle w:val="Calibri105"/>
              </w:rPr>
            </w:pPr>
          </w:p>
        </w:tc>
      </w:tr>
      <w:tr w:rsidR="007B069B" w:rsidRPr="00D05A7C" w14:paraId="3FC0EA11" w14:textId="77777777" w:rsidTr="00EE2A6C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0B53DFA6" w14:textId="77777777" w:rsidR="007B069B" w:rsidRDefault="007B069B" w:rsidP="002052F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Type o</w:t>
            </w:r>
            <w:r w:rsidR="00310132">
              <w:rPr>
                <w:b/>
                <w:sz w:val="21"/>
                <w:szCs w:val="21"/>
              </w:rPr>
              <w:t>f teacher training undertaken</w:t>
            </w:r>
            <w:r w:rsidR="00441FCF">
              <w:rPr>
                <w:b/>
                <w:sz w:val="21"/>
                <w:szCs w:val="21"/>
              </w:rPr>
              <w:t xml:space="preserve"> </w:t>
            </w:r>
            <w:r w:rsidR="00441FCF" w:rsidRPr="00441FCF">
              <w:rPr>
                <w:i/>
                <w:sz w:val="21"/>
                <w:szCs w:val="21"/>
              </w:rPr>
              <w:t>(e.g. PGCE, SCITT)</w:t>
            </w:r>
          </w:p>
        </w:tc>
        <w:tc>
          <w:tcPr>
            <w:tcW w:w="6805" w:type="dxa"/>
            <w:gridSpan w:val="2"/>
          </w:tcPr>
          <w:p w14:paraId="2BB7A851" w14:textId="77777777" w:rsidR="007B069B" w:rsidRDefault="007B069B" w:rsidP="002052F1">
            <w:pPr>
              <w:rPr>
                <w:rStyle w:val="Calibri105"/>
              </w:rPr>
            </w:pPr>
          </w:p>
        </w:tc>
      </w:tr>
      <w:tr w:rsidR="005E471F" w:rsidRPr="00D05A7C" w14:paraId="1A769445" w14:textId="77777777" w:rsidTr="00EE2A6C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66E06251" w14:textId="77777777" w:rsidR="005E471F" w:rsidRDefault="005E471F" w:rsidP="002052F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Subjects qualified to teach</w:t>
            </w:r>
          </w:p>
        </w:tc>
        <w:tc>
          <w:tcPr>
            <w:tcW w:w="3402" w:type="dxa"/>
          </w:tcPr>
          <w:p w14:paraId="4928BCF4" w14:textId="77777777" w:rsidR="005E471F" w:rsidRDefault="005E471F" w:rsidP="002052F1">
            <w:pPr>
              <w:rPr>
                <w:rStyle w:val="Calibri105"/>
              </w:rPr>
            </w:pPr>
            <w:r>
              <w:rPr>
                <w:rStyle w:val="Calibri105"/>
              </w:rPr>
              <w:t>1</w:t>
            </w:r>
            <w:r w:rsidRPr="005E471F">
              <w:rPr>
                <w:rStyle w:val="Calibri105"/>
                <w:vertAlign w:val="superscript"/>
              </w:rPr>
              <w:t>st</w:t>
            </w:r>
            <w:r>
              <w:rPr>
                <w:rStyle w:val="Calibri105"/>
              </w:rPr>
              <w:t xml:space="preserve"> </w:t>
            </w:r>
          </w:p>
        </w:tc>
        <w:tc>
          <w:tcPr>
            <w:tcW w:w="3403" w:type="dxa"/>
          </w:tcPr>
          <w:p w14:paraId="3AE5BC53" w14:textId="77777777" w:rsidR="005E471F" w:rsidRDefault="00441FCF" w:rsidP="002052F1">
            <w:pPr>
              <w:rPr>
                <w:rStyle w:val="Calibri105"/>
              </w:rPr>
            </w:pPr>
            <w:r>
              <w:rPr>
                <w:rStyle w:val="Calibri105"/>
              </w:rPr>
              <w:t>2</w:t>
            </w:r>
            <w:r w:rsidRPr="00441FCF">
              <w:rPr>
                <w:rStyle w:val="Calibri105"/>
                <w:vertAlign w:val="superscript"/>
              </w:rPr>
              <w:t>nd</w:t>
            </w:r>
            <w:r>
              <w:rPr>
                <w:rStyle w:val="Calibri105"/>
              </w:rPr>
              <w:t xml:space="preserve"> </w:t>
            </w:r>
          </w:p>
        </w:tc>
      </w:tr>
      <w:tr w:rsidR="007B069B" w:rsidRPr="00D05A7C" w14:paraId="3C2B64E6" w14:textId="77777777" w:rsidTr="00EE2A6C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5222E5EB" w14:textId="77777777" w:rsidR="007B069B" w:rsidRDefault="004A2107" w:rsidP="002052F1">
            <w:pPr>
              <w:rPr>
                <w:b/>
                <w:sz w:val="21"/>
                <w:szCs w:val="21"/>
              </w:rPr>
            </w:pPr>
            <w:r w:rsidRPr="00A30ED2">
              <w:rPr>
                <w:b/>
                <w:sz w:val="21"/>
                <w:szCs w:val="21"/>
              </w:rPr>
              <w:t>Do you have QTS?</w:t>
            </w:r>
          </w:p>
        </w:tc>
        <w:tc>
          <w:tcPr>
            <w:tcW w:w="6805" w:type="dxa"/>
            <w:gridSpan w:val="2"/>
          </w:tcPr>
          <w:p w14:paraId="1FDB53D2" w14:textId="77777777" w:rsidR="007B069B" w:rsidRDefault="007B069B" w:rsidP="002052F1">
            <w:pPr>
              <w:rPr>
                <w:rStyle w:val="Calibri105"/>
              </w:rPr>
            </w:pPr>
          </w:p>
        </w:tc>
      </w:tr>
      <w:tr w:rsidR="004A2107" w:rsidRPr="00D05A7C" w14:paraId="0C8B5404" w14:textId="77777777" w:rsidTr="00EE2A6C">
        <w:trPr>
          <w:trHeight w:val="340"/>
        </w:trPr>
        <w:tc>
          <w:tcPr>
            <w:tcW w:w="3685" w:type="dxa"/>
            <w:vMerge w:val="restart"/>
            <w:shd w:val="clear" w:color="auto" w:fill="DBE5F1" w:themeFill="accent1" w:themeFillTint="33"/>
          </w:tcPr>
          <w:p w14:paraId="67CA9B93" w14:textId="77777777" w:rsidR="004A2107" w:rsidRDefault="004A2107" w:rsidP="002052F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Have you successfully completed</w:t>
            </w:r>
            <w:r w:rsidR="00310132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62BF564E" w14:textId="77777777" w:rsidR="004A2107" w:rsidRPr="00310132" w:rsidRDefault="004A2107" w:rsidP="002052F1">
            <w:pPr>
              <w:rPr>
                <w:rStyle w:val="Calibri105"/>
                <w:b/>
              </w:rPr>
            </w:pPr>
            <w:r w:rsidRPr="00310132">
              <w:rPr>
                <w:rStyle w:val="Calibri105"/>
                <w:b/>
              </w:rPr>
              <w:t>Your probationary/induction year?</w:t>
            </w:r>
          </w:p>
        </w:tc>
        <w:tc>
          <w:tcPr>
            <w:tcW w:w="3403" w:type="dxa"/>
          </w:tcPr>
          <w:p w14:paraId="615ECA7F" w14:textId="77777777" w:rsidR="004A2107" w:rsidRDefault="004A2107" w:rsidP="002052F1">
            <w:pPr>
              <w:rPr>
                <w:rStyle w:val="Calibri105"/>
              </w:rPr>
            </w:pPr>
          </w:p>
        </w:tc>
      </w:tr>
      <w:tr w:rsidR="004A2107" w:rsidRPr="00D05A7C" w14:paraId="5D146CC3" w14:textId="77777777" w:rsidTr="00EE2A6C">
        <w:trPr>
          <w:trHeight w:val="340"/>
        </w:trPr>
        <w:tc>
          <w:tcPr>
            <w:tcW w:w="3685" w:type="dxa"/>
            <w:vMerge/>
            <w:shd w:val="clear" w:color="auto" w:fill="DBE5F1" w:themeFill="accent1" w:themeFillTint="33"/>
          </w:tcPr>
          <w:p w14:paraId="5822C3D1" w14:textId="77777777" w:rsidR="004A2107" w:rsidRDefault="004A2107" w:rsidP="002052F1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48BF02C4" w14:textId="77777777" w:rsidR="004A2107" w:rsidRPr="00310132" w:rsidRDefault="004A2107" w:rsidP="004A2107">
            <w:pPr>
              <w:rPr>
                <w:rStyle w:val="Calibri105"/>
                <w:b/>
              </w:rPr>
            </w:pPr>
            <w:r w:rsidRPr="00310132">
              <w:rPr>
                <w:rStyle w:val="Calibri105"/>
                <w:b/>
              </w:rPr>
              <w:t>QTS professional skills tests?</w:t>
            </w:r>
          </w:p>
        </w:tc>
        <w:tc>
          <w:tcPr>
            <w:tcW w:w="3403" w:type="dxa"/>
          </w:tcPr>
          <w:p w14:paraId="62D9EAE0" w14:textId="77777777" w:rsidR="004A2107" w:rsidRDefault="004A2107" w:rsidP="002052F1">
            <w:pPr>
              <w:rPr>
                <w:rStyle w:val="Calibri105"/>
              </w:rPr>
            </w:pPr>
          </w:p>
        </w:tc>
      </w:tr>
      <w:tr w:rsidR="004A2107" w:rsidRPr="00D05A7C" w14:paraId="21717489" w14:textId="77777777" w:rsidTr="00EE2A6C">
        <w:trPr>
          <w:trHeight w:val="340"/>
        </w:trPr>
        <w:tc>
          <w:tcPr>
            <w:tcW w:w="3685" w:type="dxa"/>
            <w:shd w:val="clear" w:color="auto" w:fill="DBE5F1" w:themeFill="accent1" w:themeFillTint="33"/>
          </w:tcPr>
          <w:p w14:paraId="739D696D" w14:textId="77777777" w:rsidR="004A2107" w:rsidRDefault="004A2107" w:rsidP="002052F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Are you registered with the GTC?</w:t>
            </w:r>
          </w:p>
        </w:tc>
        <w:tc>
          <w:tcPr>
            <w:tcW w:w="6805" w:type="dxa"/>
            <w:gridSpan w:val="2"/>
          </w:tcPr>
          <w:p w14:paraId="78E26CB6" w14:textId="77777777" w:rsidR="004A2107" w:rsidRDefault="004A2107" w:rsidP="002052F1">
            <w:pPr>
              <w:rPr>
                <w:rStyle w:val="Calibri105"/>
              </w:rPr>
            </w:pPr>
          </w:p>
        </w:tc>
      </w:tr>
    </w:tbl>
    <w:p w14:paraId="18906D56" w14:textId="77777777" w:rsidR="005E471F" w:rsidRDefault="005E471F" w:rsidP="006C61B8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135"/>
        <w:gridCol w:w="1134"/>
        <w:gridCol w:w="1984"/>
        <w:gridCol w:w="142"/>
        <w:gridCol w:w="1450"/>
        <w:gridCol w:w="272"/>
        <w:gridCol w:w="1660"/>
        <w:gridCol w:w="445"/>
        <w:gridCol w:w="992"/>
        <w:gridCol w:w="1276"/>
      </w:tblGrid>
      <w:tr w:rsidR="00D05A7C" w:rsidRPr="00D05A7C" w14:paraId="7C379BC8" w14:textId="77777777" w:rsidTr="00EE2A6C">
        <w:trPr>
          <w:trHeight w:val="340"/>
        </w:trPr>
        <w:tc>
          <w:tcPr>
            <w:tcW w:w="10490" w:type="dxa"/>
            <w:gridSpan w:val="10"/>
            <w:shd w:val="clear" w:color="auto" w:fill="DBE5F1" w:themeFill="accent1" w:themeFillTint="33"/>
          </w:tcPr>
          <w:p w14:paraId="77BF2D3E" w14:textId="77777777" w:rsidR="00D05A7C" w:rsidRPr="00D05A7C" w:rsidRDefault="00441FCF" w:rsidP="00785F20">
            <w:pPr>
              <w:rPr>
                <w:b/>
                <w:sz w:val="24"/>
                <w:szCs w:val="24"/>
              </w:rPr>
            </w:pPr>
            <w:r w:rsidRPr="00EE2A6C">
              <w:rPr>
                <w:b/>
                <w:sz w:val="24"/>
                <w:szCs w:val="24"/>
                <w:shd w:val="clear" w:color="auto" w:fill="DBE5F1" w:themeFill="accent1" w:themeFillTint="33"/>
              </w:rPr>
              <w:t xml:space="preserve">Section 2 - Education </w:t>
            </w:r>
            <w:r w:rsidR="00785F20" w:rsidRPr="00EE2A6C">
              <w:rPr>
                <w:b/>
                <w:sz w:val="24"/>
                <w:szCs w:val="24"/>
                <w:shd w:val="clear" w:color="auto" w:fill="DBE5F1" w:themeFill="accent1" w:themeFillTint="33"/>
              </w:rPr>
              <w:t xml:space="preserve">up to and including A Level </w:t>
            </w:r>
            <w:r w:rsidRPr="00EE2A6C">
              <w:rPr>
                <w:b/>
                <w:sz w:val="24"/>
                <w:szCs w:val="24"/>
                <w:shd w:val="clear" w:color="auto" w:fill="DBE5F1" w:themeFill="accent1" w:themeFillTint="33"/>
              </w:rPr>
              <w:t>(chronological order – earliest first)</w:t>
            </w:r>
          </w:p>
        </w:tc>
      </w:tr>
      <w:tr w:rsidR="00455BBC" w:rsidRPr="00D05A7C" w14:paraId="7D728AE1" w14:textId="77777777" w:rsidTr="002052F1">
        <w:trPr>
          <w:trHeight w:val="340"/>
        </w:trPr>
        <w:tc>
          <w:tcPr>
            <w:tcW w:w="1135" w:type="dxa"/>
          </w:tcPr>
          <w:p w14:paraId="7C603606" w14:textId="77777777" w:rsidR="00D05A7C" w:rsidRDefault="00D05A7C" w:rsidP="00E31E05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Date From</w:t>
            </w:r>
          </w:p>
          <w:p w14:paraId="12057374" w14:textId="77777777" w:rsidR="005E471F" w:rsidRPr="00D05A7C" w:rsidRDefault="005E471F" w:rsidP="00E31E0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MM/YY</w:t>
            </w:r>
          </w:p>
        </w:tc>
        <w:tc>
          <w:tcPr>
            <w:tcW w:w="1134" w:type="dxa"/>
          </w:tcPr>
          <w:p w14:paraId="762AD293" w14:textId="77777777" w:rsidR="00D05A7C" w:rsidRDefault="00D05A7C" w:rsidP="00E31E05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Date To</w:t>
            </w:r>
          </w:p>
          <w:p w14:paraId="63DD3C66" w14:textId="77777777" w:rsidR="005E471F" w:rsidRPr="00D05A7C" w:rsidRDefault="005E471F" w:rsidP="00E31E0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MM/YY</w:t>
            </w:r>
          </w:p>
        </w:tc>
        <w:tc>
          <w:tcPr>
            <w:tcW w:w="2126" w:type="dxa"/>
            <w:gridSpan w:val="2"/>
          </w:tcPr>
          <w:p w14:paraId="3962FD95" w14:textId="77777777" w:rsidR="00D05A7C" w:rsidRPr="00D05A7C" w:rsidRDefault="00D05A7C" w:rsidP="00E31E05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Name of School/College</w:t>
            </w:r>
          </w:p>
        </w:tc>
        <w:tc>
          <w:tcPr>
            <w:tcW w:w="1722" w:type="dxa"/>
            <w:gridSpan w:val="2"/>
          </w:tcPr>
          <w:p w14:paraId="25A6FF84" w14:textId="4F75091B" w:rsidR="00D05A7C" w:rsidRPr="00D05A7C" w:rsidRDefault="00D05A7C" w:rsidP="00E31E05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Qualification Level (</w:t>
            </w:r>
            <w:r w:rsidR="009A2CFD" w:rsidRPr="00D05A7C">
              <w:rPr>
                <w:b/>
                <w:sz w:val="21"/>
                <w:szCs w:val="21"/>
              </w:rPr>
              <w:t>e.g.</w:t>
            </w:r>
            <w:r w:rsidRPr="00D05A7C">
              <w:rPr>
                <w:b/>
                <w:sz w:val="21"/>
                <w:szCs w:val="21"/>
              </w:rPr>
              <w:t xml:space="preserve"> GCSE, A Level)</w:t>
            </w:r>
          </w:p>
        </w:tc>
        <w:tc>
          <w:tcPr>
            <w:tcW w:w="2105" w:type="dxa"/>
            <w:gridSpan w:val="2"/>
          </w:tcPr>
          <w:p w14:paraId="12A5423F" w14:textId="77777777" w:rsidR="00D05A7C" w:rsidRPr="00D05A7C" w:rsidRDefault="00D05A7C" w:rsidP="00E31E05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Subjects</w:t>
            </w:r>
          </w:p>
        </w:tc>
        <w:tc>
          <w:tcPr>
            <w:tcW w:w="992" w:type="dxa"/>
          </w:tcPr>
          <w:p w14:paraId="68EB35D0" w14:textId="77777777" w:rsidR="00D05A7C" w:rsidRPr="00D05A7C" w:rsidRDefault="00D05A7C" w:rsidP="00E31E05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Grades</w:t>
            </w:r>
          </w:p>
        </w:tc>
        <w:tc>
          <w:tcPr>
            <w:tcW w:w="1276" w:type="dxa"/>
          </w:tcPr>
          <w:p w14:paraId="227C5EFB" w14:textId="77777777" w:rsidR="00D05A7C" w:rsidRDefault="00D05A7C" w:rsidP="00E31E05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Date Gained</w:t>
            </w:r>
          </w:p>
          <w:p w14:paraId="185484AC" w14:textId="77777777" w:rsidR="00E07715" w:rsidRPr="00D05A7C" w:rsidRDefault="00E07715" w:rsidP="00E31E0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MM/YY</w:t>
            </w:r>
          </w:p>
        </w:tc>
      </w:tr>
      <w:tr w:rsidR="00F94607" w:rsidRPr="00D05A7C" w14:paraId="24989B6B" w14:textId="77777777" w:rsidTr="00441FCF">
        <w:trPr>
          <w:trHeight w:val="330"/>
        </w:trPr>
        <w:tc>
          <w:tcPr>
            <w:tcW w:w="1135" w:type="dxa"/>
          </w:tcPr>
          <w:p w14:paraId="2E46D61F" w14:textId="77777777" w:rsidR="00F94607" w:rsidRDefault="00F94607" w:rsidP="00F70B0A">
            <w:pPr>
              <w:rPr>
                <w:sz w:val="24"/>
                <w:szCs w:val="24"/>
              </w:rPr>
            </w:pPr>
          </w:p>
          <w:p w14:paraId="6E912AD1" w14:textId="77777777" w:rsidR="00F8103E" w:rsidRPr="0088364E" w:rsidRDefault="00F8103E" w:rsidP="00F70B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47FAC" w14:textId="77777777" w:rsidR="00F94607" w:rsidRPr="0088364E" w:rsidRDefault="00F94607" w:rsidP="00F70B0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D42CB1D" w14:textId="77777777" w:rsidR="00F94607" w:rsidRDefault="00F94607" w:rsidP="00F70B0A">
            <w:pPr>
              <w:rPr>
                <w:sz w:val="24"/>
                <w:szCs w:val="24"/>
              </w:rPr>
            </w:pPr>
          </w:p>
          <w:p w14:paraId="66770B5F" w14:textId="77777777" w:rsidR="00B51419" w:rsidRPr="0088364E" w:rsidRDefault="00B51419" w:rsidP="00F70B0A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14:paraId="7FFC34AB" w14:textId="77777777" w:rsidR="00F94607" w:rsidRPr="0088364E" w:rsidRDefault="00F94607" w:rsidP="00F70B0A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14:paraId="097D7950" w14:textId="77777777" w:rsidR="00F94607" w:rsidRPr="0088364E" w:rsidRDefault="00F94607" w:rsidP="00F7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A3A8D6" w14:textId="77777777" w:rsidR="00F94607" w:rsidRPr="0088364E" w:rsidRDefault="00F94607" w:rsidP="00F70B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90EB1C" w14:textId="77777777" w:rsidR="00F94607" w:rsidRPr="0088364E" w:rsidRDefault="00F94607" w:rsidP="00F70B0A">
            <w:pPr>
              <w:rPr>
                <w:sz w:val="24"/>
                <w:szCs w:val="24"/>
              </w:rPr>
            </w:pPr>
          </w:p>
        </w:tc>
      </w:tr>
      <w:tr w:rsidR="00441FCF" w:rsidRPr="00D05A7C" w14:paraId="3937D867" w14:textId="77777777" w:rsidTr="00441FCF">
        <w:trPr>
          <w:trHeight w:val="380"/>
        </w:trPr>
        <w:tc>
          <w:tcPr>
            <w:tcW w:w="1135" w:type="dxa"/>
          </w:tcPr>
          <w:p w14:paraId="0D8F104C" w14:textId="77777777" w:rsidR="00441FCF" w:rsidRDefault="00441FCF" w:rsidP="00441FCF">
            <w:pPr>
              <w:rPr>
                <w:sz w:val="24"/>
                <w:szCs w:val="24"/>
              </w:rPr>
            </w:pPr>
          </w:p>
          <w:p w14:paraId="4470DE78" w14:textId="77777777" w:rsidR="00441FCF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3778A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ADDA9B9" w14:textId="77777777" w:rsidR="00441FCF" w:rsidRDefault="00441FCF" w:rsidP="00441FCF">
            <w:pPr>
              <w:rPr>
                <w:sz w:val="24"/>
                <w:szCs w:val="24"/>
              </w:rPr>
            </w:pPr>
          </w:p>
          <w:p w14:paraId="64C4E7B6" w14:textId="77777777" w:rsidR="00441FCF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14:paraId="70FA1239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14:paraId="4499FE22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B727B4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7B1DED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</w:tr>
      <w:tr w:rsidR="00441FCF" w:rsidRPr="00D05A7C" w14:paraId="46199A7C" w14:textId="77777777" w:rsidTr="00441FCF">
        <w:trPr>
          <w:trHeight w:val="440"/>
        </w:trPr>
        <w:tc>
          <w:tcPr>
            <w:tcW w:w="1135" w:type="dxa"/>
          </w:tcPr>
          <w:p w14:paraId="2E75AFF3" w14:textId="77777777" w:rsidR="00441FCF" w:rsidRDefault="00441FCF" w:rsidP="00441FCF">
            <w:pPr>
              <w:rPr>
                <w:sz w:val="24"/>
                <w:szCs w:val="24"/>
              </w:rPr>
            </w:pPr>
          </w:p>
          <w:p w14:paraId="73EBD085" w14:textId="77777777" w:rsidR="00441FCF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AB76F4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4FF3334" w14:textId="77777777" w:rsidR="00441FCF" w:rsidRDefault="00441FCF" w:rsidP="00441FCF">
            <w:pPr>
              <w:rPr>
                <w:sz w:val="24"/>
                <w:szCs w:val="24"/>
              </w:rPr>
            </w:pPr>
          </w:p>
          <w:p w14:paraId="6D5C0D15" w14:textId="77777777" w:rsidR="00441FCF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14:paraId="7F6ECB7F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14:paraId="5881C47E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5BEB45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5D7336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</w:tr>
      <w:tr w:rsidR="00441FCF" w:rsidRPr="00D05A7C" w14:paraId="6F83EF84" w14:textId="77777777" w:rsidTr="00441FCF">
        <w:trPr>
          <w:trHeight w:val="480"/>
        </w:trPr>
        <w:tc>
          <w:tcPr>
            <w:tcW w:w="1135" w:type="dxa"/>
          </w:tcPr>
          <w:p w14:paraId="5F4865E8" w14:textId="77777777" w:rsidR="00441FCF" w:rsidRDefault="00441FCF" w:rsidP="00441FCF">
            <w:pPr>
              <w:rPr>
                <w:sz w:val="24"/>
                <w:szCs w:val="24"/>
              </w:rPr>
            </w:pPr>
          </w:p>
          <w:p w14:paraId="777A4D78" w14:textId="77777777" w:rsidR="00441FCF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FAECC8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A5A759F" w14:textId="77777777" w:rsidR="00441FCF" w:rsidRDefault="00441FCF" w:rsidP="00441FCF">
            <w:pPr>
              <w:rPr>
                <w:sz w:val="24"/>
                <w:szCs w:val="24"/>
              </w:rPr>
            </w:pPr>
          </w:p>
          <w:p w14:paraId="1B5F1ABF" w14:textId="77777777" w:rsidR="00441FCF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14:paraId="2A91DDE4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14:paraId="38FA38C3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606EDF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8A5FA3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</w:tr>
      <w:tr w:rsidR="00D05A7C" w:rsidRPr="00D05A7C" w14:paraId="57A23C71" w14:textId="77777777" w:rsidTr="00EE2A6C">
        <w:trPr>
          <w:trHeight w:val="340"/>
        </w:trPr>
        <w:tc>
          <w:tcPr>
            <w:tcW w:w="10490" w:type="dxa"/>
            <w:gridSpan w:val="10"/>
            <w:shd w:val="clear" w:color="auto" w:fill="DBE5F1" w:themeFill="accent1" w:themeFillTint="33"/>
          </w:tcPr>
          <w:p w14:paraId="6EC35BB6" w14:textId="21BD30D3" w:rsidR="00D05A7C" w:rsidRPr="00D05A7C" w:rsidRDefault="00441FCF" w:rsidP="00785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3 -</w:t>
            </w:r>
            <w:r w:rsidR="00EE2A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Further </w:t>
            </w:r>
            <w:r w:rsidR="00D05A7C" w:rsidRPr="00D05A7C">
              <w:rPr>
                <w:b/>
                <w:sz w:val="24"/>
                <w:szCs w:val="24"/>
              </w:rPr>
              <w:t>Education Details</w:t>
            </w:r>
            <w:r w:rsidR="00785F20">
              <w:rPr>
                <w:b/>
                <w:sz w:val="24"/>
                <w:szCs w:val="24"/>
              </w:rPr>
              <w:t xml:space="preserve"> including Teacher Training (chronological order</w:t>
            </w:r>
            <w:r>
              <w:rPr>
                <w:b/>
                <w:sz w:val="24"/>
                <w:szCs w:val="24"/>
              </w:rPr>
              <w:t xml:space="preserve"> – earliest first</w:t>
            </w:r>
            <w:r w:rsidR="00785F20">
              <w:rPr>
                <w:b/>
                <w:sz w:val="24"/>
                <w:szCs w:val="24"/>
              </w:rPr>
              <w:t>)</w:t>
            </w:r>
          </w:p>
        </w:tc>
      </w:tr>
      <w:tr w:rsidR="00D05A7C" w:rsidRPr="00D05A7C" w14:paraId="4B1C5214" w14:textId="77777777" w:rsidTr="00EE2A6C">
        <w:trPr>
          <w:trHeight w:val="340"/>
        </w:trPr>
        <w:tc>
          <w:tcPr>
            <w:tcW w:w="1135" w:type="dxa"/>
            <w:shd w:val="clear" w:color="auto" w:fill="DBE5F1" w:themeFill="accent1" w:themeFillTint="33"/>
          </w:tcPr>
          <w:p w14:paraId="05F5A77A" w14:textId="77777777" w:rsidR="00D05A7C" w:rsidRDefault="00D05A7C" w:rsidP="00E31E05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Date From</w:t>
            </w:r>
          </w:p>
          <w:p w14:paraId="3C26A06D" w14:textId="77777777" w:rsidR="005E471F" w:rsidRPr="00D05A7C" w:rsidRDefault="005E471F" w:rsidP="00E31E0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MM/YY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0E55CC6" w14:textId="77777777" w:rsidR="00D05A7C" w:rsidRDefault="00D05A7C" w:rsidP="00E31E05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Date To</w:t>
            </w:r>
          </w:p>
          <w:p w14:paraId="6A24F656" w14:textId="77777777" w:rsidR="005E471F" w:rsidRPr="00D05A7C" w:rsidRDefault="005E471F" w:rsidP="00E31E0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MM/YY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70B3C5A" w14:textId="77777777" w:rsidR="00D05A7C" w:rsidRPr="00D05A7C" w:rsidRDefault="00D05A7C" w:rsidP="00E31E05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Name of Institution</w:t>
            </w:r>
          </w:p>
        </w:tc>
        <w:tc>
          <w:tcPr>
            <w:tcW w:w="1592" w:type="dxa"/>
            <w:gridSpan w:val="2"/>
            <w:shd w:val="clear" w:color="auto" w:fill="DBE5F1" w:themeFill="accent1" w:themeFillTint="33"/>
          </w:tcPr>
          <w:p w14:paraId="75170CE1" w14:textId="25A13201" w:rsidR="00D05A7C" w:rsidRPr="00D05A7C" w:rsidRDefault="00D05A7C" w:rsidP="00E31E05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Q</w:t>
            </w:r>
            <w:r w:rsidR="00441FCF">
              <w:rPr>
                <w:b/>
                <w:sz w:val="21"/>
                <w:szCs w:val="21"/>
              </w:rPr>
              <w:t>ualification Level (</w:t>
            </w:r>
            <w:r w:rsidR="009A2CFD">
              <w:rPr>
                <w:b/>
                <w:sz w:val="21"/>
                <w:szCs w:val="21"/>
              </w:rPr>
              <w:t>e.g.</w:t>
            </w:r>
            <w:r w:rsidR="00441FCF">
              <w:rPr>
                <w:b/>
                <w:sz w:val="21"/>
                <w:szCs w:val="21"/>
              </w:rPr>
              <w:t xml:space="preserve"> BA(Hons)</w:t>
            </w:r>
          </w:p>
        </w:tc>
        <w:tc>
          <w:tcPr>
            <w:tcW w:w="1932" w:type="dxa"/>
            <w:gridSpan w:val="2"/>
            <w:shd w:val="clear" w:color="auto" w:fill="DBE5F1" w:themeFill="accent1" w:themeFillTint="33"/>
          </w:tcPr>
          <w:p w14:paraId="1055F8D2" w14:textId="77777777" w:rsidR="00D05A7C" w:rsidRPr="00D05A7C" w:rsidRDefault="00D05A7C" w:rsidP="00E31E05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Subject(s)</w:t>
            </w:r>
          </w:p>
        </w:tc>
        <w:tc>
          <w:tcPr>
            <w:tcW w:w="1437" w:type="dxa"/>
            <w:gridSpan w:val="2"/>
            <w:shd w:val="clear" w:color="auto" w:fill="DBE5F1" w:themeFill="accent1" w:themeFillTint="33"/>
          </w:tcPr>
          <w:p w14:paraId="4D37451D" w14:textId="77777777" w:rsidR="00D05A7C" w:rsidRPr="00D05A7C" w:rsidRDefault="00D05A7C" w:rsidP="00E31E05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Class/Division Obtained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C63458C" w14:textId="77777777" w:rsidR="00D05A7C" w:rsidRDefault="00D05A7C" w:rsidP="00E31E05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Date Gained</w:t>
            </w:r>
          </w:p>
          <w:p w14:paraId="676FE7CB" w14:textId="77777777" w:rsidR="00E07715" w:rsidRPr="00D05A7C" w:rsidRDefault="00E07715" w:rsidP="00E0771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MM/YY</w:t>
            </w:r>
          </w:p>
        </w:tc>
      </w:tr>
      <w:tr w:rsidR="0088364E" w:rsidRPr="00D05A7C" w14:paraId="624C57D9" w14:textId="77777777" w:rsidTr="00441FCF">
        <w:trPr>
          <w:trHeight w:val="290"/>
        </w:trPr>
        <w:tc>
          <w:tcPr>
            <w:tcW w:w="1135" w:type="dxa"/>
          </w:tcPr>
          <w:p w14:paraId="1885A25C" w14:textId="77777777" w:rsidR="0088364E" w:rsidRDefault="0088364E" w:rsidP="00F70B0A">
            <w:pPr>
              <w:rPr>
                <w:sz w:val="24"/>
                <w:szCs w:val="24"/>
              </w:rPr>
            </w:pPr>
          </w:p>
          <w:p w14:paraId="59B255C6" w14:textId="77777777" w:rsidR="00F8103E" w:rsidRPr="0088364E" w:rsidRDefault="00F8103E" w:rsidP="00F70B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1692B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7C6119" w14:textId="77777777" w:rsidR="0088364E" w:rsidRDefault="0088364E" w:rsidP="00F70B0A">
            <w:pPr>
              <w:rPr>
                <w:sz w:val="24"/>
                <w:szCs w:val="24"/>
              </w:rPr>
            </w:pPr>
          </w:p>
          <w:p w14:paraId="20A5EB0E" w14:textId="77777777" w:rsidR="00B51419" w:rsidRPr="0088364E" w:rsidRDefault="00B51419" w:rsidP="00F70B0A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14:paraId="18372BF0" w14:textId="77777777" w:rsidR="0088364E" w:rsidRDefault="0088364E" w:rsidP="00F70B0A">
            <w:pPr>
              <w:rPr>
                <w:sz w:val="24"/>
                <w:szCs w:val="24"/>
              </w:rPr>
            </w:pPr>
          </w:p>
          <w:p w14:paraId="179D6457" w14:textId="77777777" w:rsidR="00082A07" w:rsidRPr="0088364E" w:rsidRDefault="00082A07" w:rsidP="00F70B0A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14:paraId="0C1F2265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14:paraId="2177266E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0A041A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</w:tr>
      <w:tr w:rsidR="00441FCF" w:rsidRPr="00D05A7C" w14:paraId="4B04651E" w14:textId="77777777" w:rsidTr="00441FCF">
        <w:trPr>
          <w:trHeight w:val="300"/>
        </w:trPr>
        <w:tc>
          <w:tcPr>
            <w:tcW w:w="1135" w:type="dxa"/>
          </w:tcPr>
          <w:p w14:paraId="25D30A28" w14:textId="77777777" w:rsidR="00441FCF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3970B5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2A590DE" w14:textId="77777777" w:rsidR="00441FCF" w:rsidRDefault="00441FCF" w:rsidP="00441FCF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14:paraId="14B36892" w14:textId="77777777" w:rsidR="00441FCF" w:rsidRDefault="00441FCF" w:rsidP="00441FCF">
            <w:pPr>
              <w:rPr>
                <w:sz w:val="24"/>
                <w:szCs w:val="24"/>
              </w:rPr>
            </w:pPr>
          </w:p>
          <w:p w14:paraId="41BF6D4D" w14:textId="77777777" w:rsidR="00441FCF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14:paraId="67D0E8A7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14:paraId="547A4C06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C35798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</w:tr>
      <w:tr w:rsidR="00441FCF" w:rsidRPr="00D05A7C" w14:paraId="73555546" w14:textId="77777777" w:rsidTr="00441FCF">
        <w:trPr>
          <w:trHeight w:val="490"/>
        </w:trPr>
        <w:tc>
          <w:tcPr>
            <w:tcW w:w="1135" w:type="dxa"/>
          </w:tcPr>
          <w:p w14:paraId="02A81654" w14:textId="77777777" w:rsidR="00441FCF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6D539C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E2D38E7" w14:textId="77777777" w:rsidR="00441FCF" w:rsidRDefault="00441FCF" w:rsidP="00441FCF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14:paraId="37ECCD5A" w14:textId="77777777" w:rsidR="00441FCF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14:paraId="128EBF47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14:paraId="094CC882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B4E22A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</w:tr>
      <w:tr w:rsidR="00441FCF" w:rsidRPr="00D05A7C" w14:paraId="7C28BF9C" w14:textId="77777777" w:rsidTr="00441FCF">
        <w:trPr>
          <w:trHeight w:val="440"/>
        </w:trPr>
        <w:tc>
          <w:tcPr>
            <w:tcW w:w="1135" w:type="dxa"/>
          </w:tcPr>
          <w:p w14:paraId="2BB54D7A" w14:textId="77777777" w:rsidR="00441FCF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69FC49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007ADA" w14:textId="77777777" w:rsidR="00441FCF" w:rsidRDefault="00441FCF" w:rsidP="00441FCF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14:paraId="6375BA1C" w14:textId="77777777" w:rsidR="00441FCF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14:paraId="3671B7DD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14:paraId="43A75E25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D38883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</w:tr>
      <w:tr w:rsidR="00441FCF" w:rsidRPr="00D05A7C" w14:paraId="76B137FA" w14:textId="77777777" w:rsidTr="00441FCF">
        <w:trPr>
          <w:trHeight w:val="544"/>
        </w:trPr>
        <w:tc>
          <w:tcPr>
            <w:tcW w:w="1135" w:type="dxa"/>
          </w:tcPr>
          <w:p w14:paraId="424BC273" w14:textId="77777777" w:rsidR="00441FCF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F9C80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7D3DBD4" w14:textId="77777777" w:rsidR="00441FCF" w:rsidRDefault="00441FCF" w:rsidP="00441FCF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14:paraId="05A51B47" w14:textId="77777777" w:rsidR="00441FCF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14:paraId="2A141C4E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14:paraId="608EA7F0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CD8697" w14:textId="77777777" w:rsidR="00441FCF" w:rsidRPr="0088364E" w:rsidRDefault="00441FCF" w:rsidP="00F70B0A">
            <w:pPr>
              <w:rPr>
                <w:sz w:val="24"/>
                <w:szCs w:val="24"/>
              </w:rPr>
            </w:pPr>
          </w:p>
        </w:tc>
      </w:tr>
    </w:tbl>
    <w:p w14:paraId="07BD6BF5" w14:textId="77777777" w:rsidR="00D05A7C" w:rsidRDefault="00D05A7C" w:rsidP="006C61B8">
      <w:pPr>
        <w:spacing w:after="0" w:line="240" w:lineRule="auto"/>
        <w:rPr>
          <w:b/>
          <w:sz w:val="21"/>
          <w:szCs w:val="21"/>
        </w:rPr>
      </w:pPr>
    </w:p>
    <w:p w14:paraId="08E34C7B" w14:textId="7845C4A4" w:rsidR="002052F1" w:rsidRPr="00EE2A6C" w:rsidRDefault="00EE2A6C" w:rsidP="00EE2A6C">
      <w:pPr>
        <w:spacing w:after="0" w:line="240" w:lineRule="auto"/>
        <w:jc w:val="center"/>
        <w:rPr>
          <w:b/>
          <w:i/>
          <w:iCs/>
          <w:sz w:val="21"/>
          <w:szCs w:val="21"/>
        </w:rPr>
      </w:pPr>
      <w:r w:rsidRPr="00EE2A6C">
        <w:rPr>
          <w:b/>
          <w:i/>
          <w:iCs/>
          <w:sz w:val="21"/>
          <w:szCs w:val="21"/>
        </w:rPr>
        <w:t>If you are  invited to interview, you will be ask</w:t>
      </w:r>
      <w:r>
        <w:rPr>
          <w:b/>
          <w:i/>
          <w:iCs/>
          <w:sz w:val="21"/>
          <w:szCs w:val="21"/>
        </w:rPr>
        <w:t>ed to</w:t>
      </w:r>
      <w:r w:rsidRPr="00EE2A6C">
        <w:rPr>
          <w:b/>
          <w:i/>
          <w:iCs/>
          <w:sz w:val="21"/>
          <w:szCs w:val="21"/>
        </w:rPr>
        <w:t xml:space="preserve"> bring your original certificates with you.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3118"/>
        <w:gridCol w:w="2268"/>
        <w:gridCol w:w="1418"/>
        <w:gridCol w:w="1417"/>
      </w:tblGrid>
      <w:tr w:rsidR="00EF2FA2" w:rsidRPr="00D05A7C" w14:paraId="124E9914" w14:textId="77777777" w:rsidTr="00EE2A6C">
        <w:trPr>
          <w:trHeight w:val="260"/>
        </w:trPr>
        <w:tc>
          <w:tcPr>
            <w:tcW w:w="10490" w:type="dxa"/>
            <w:gridSpan w:val="6"/>
            <w:shd w:val="clear" w:color="auto" w:fill="DBE5F1" w:themeFill="accent1" w:themeFillTint="33"/>
          </w:tcPr>
          <w:p w14:paraId="12F9C02F" w14:textId="77777777" w:rsidR="003A0B81" w:rsidRPr="006F4E5D" w:rsidRDefault="00441FCF" w:rsidP="00161660">
            <w:pPr>
              <w:rPr>
                <w:i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Section 4 - </w:t>
            </w:r>
            <w:r w:rsidR="00EF2FA2" w:rsidRPr="006C61B8">
              <w:rPr>
                <w:b/>
                <w:sz w:val="24"/>
                <w:szCs w:val="24"/>
              </w:rPr>
              <w:t>P</w:t>
            </w:r>
            <w:r w:rsidR="006C61B8">
              <w:rPr>
                <w:b/>
                <w:sz w:val="24"/>
                <w:szCs w:val="24"/>
              </w:rPr>
              <w:t>resent or Most Recent Employment</w:t>
            </w:r>
          </w:p>
        </w:tc>
      </w:tr>
      <w:tr w:rsidR="00555018" w:rsidRPr="00D05A7C" w14:paraId="21E10B4F" w14:textId="77777777" w:rsidTr="00EE2A6C">
        <w:trPr>
          <w:trHeight w:val="1050"/>
        </w:trPr>
        <w:tc>
          <w:tcPr>
            <w:tcW w:w="10490" w:type="dxa"/>
            <w:gridSpan w:val="6"/>
            <w:shd w:val="clear" w:color="auto" w:fill="DBE5F1" w:themeFill="accent1" w:themeFillTint="33"/>
          </w:tcPr>
          <w:p w14:paraId="7E51C434" w14:textId="2795BDBE" w:rsidR="00555018" w:rsidRDefault="00A30ED2" w:rsidP="00EE2A6C">
            <w:pPr>
              <w:rPr>
                <w:b/>
                <w:sz w:val="24"/>
                <w:szCs w:val="24"/>
              </w:rPr>
            </w:pPr>
            <w:r>
              <w:rPr>
                <w:i/>
                <w:sz w:val="21"/>
                <w:szCs w:val="21"/>
              </w:rPr>
              <w:t>(Include details of teaching practice if newly qualified. If you have recently left school, college or training and have not yet had a job please give details of any other employment you have had such as work experience, holiday work or voluntary activities.)</w:t>
            </w:r>
          </w:p>
        </w:tc>
      </w:tr>
      <w:tr w:rsidR="00E31E05" w:rsidRPr="00D05A7C" w14:paraId="7626207B" w14:textId="77777777" w:rsidTr="00EE2A6C">
        <w:trPr>
          <w:trHeight w:val="340"/>
        </w:trPr>
        <w:tc>
          <w:tcPr>
            <w:tcW w:w="1135" w:type="dxa"/>
            <w:shd w:val="clear" w:color="auto" w:fill="DBE5F1" w:themeFill="accent1" w:themeFillTint="33"/>
          </w:tcPr>
          <w:p w14:paraId="517B9876" w14:textId="77777777" w:rsidR="00EF2FA2" w:rsidRDefault="00EF2FA2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Date From</w:t>
            </w:r>
          </w:p>
          <w:p w14:paraId="0D94BAA4" w14:textId="77777777" w:rsidR="005E471F" w:rsidRPr="00D05A7C" w:rsidRDefault="005E471F" w:rsidP="001616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MM/YY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DC8DBE7" w14:textId="77777777" w:rsidR="00EF2FA2" w:rsidRDefault="00EF2FA2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Date To</w:t>
            </w:r>
          </w:p>
          <w:p w14:paraId="3DA8FAD8" w14:textId="77777777" w:rsidR="005E471F" w:rsidRPr="00D05A7C" w:rsidRDefault="005E471F" w:rsidP="001616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MM/YY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AC06B7" w14:textId="77777777" w:rsidR="00EF2FA2" w:rsidRPr="00D05A7C" w:rsidRDefault="00EF2FA2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Employer’s Name and Address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08A5094" w14:textId="77777777" w:rsidR="00EF2FA2" w:rsidRPr="00D05A7C" w:rsidRDefault="00EF2FA2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Position Held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5421D26" w14:textId="77777777" w:rsidR="00EF2FA2" w:rsidRPr="00D05A7C" w:rsidRDefault="00EF2FA2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Salary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4651D69" w14:textId="7F567B25" w:rsidR="00EF2FA2" w:rsidRPr="00D05A7C" w:rsidRDefault="00EF2FA2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Reason for Leaving</w:t>
            </w:r>
            <w:r w:rsidR="00EE2A6C">
              <w:rPr>
                <w:b/>
                <w:sz w:val="21"/>
                <w:szCs w:val="21"/>
              </w:rPr>
              <w:t xml:space="preserve"> and Notice Period</w:t>
            </w:r>
          </w:p>
        </w:tc>
      </w:tr>
      <w:tr w:rsidR="001C1374" w:rsidRPr="00D05A7C" w14:paraId="21713AEC" w14:textId="77777777" w:rsidTr="002052F1">
        <w:trPr>
          <w:trHeight w:val="340"/>
        </w:trPr>
        <w:tc>
          <w:tcPr>
            <w:tcW w:w="1135" w:type="dxa"/>
          </w:tcPr>
          <w:p w14:paraId="2FB8F8A2" w14:textId="77777777" w:rsidR="001C1374" w:rsidRDefault="001C1374"/>
        </w:tc>
        <w:tc>
          <w:tcPr>
            <w:tcW w:w="1134" w:type="dxa"/>
          </w:tcPr>
          <w:p w14:paraId="662732B2" w14:textId="77777777" w:rsidR="001C1374" w:rsidRDefault="001C1374"/>
        </w:tc>
        <w:tc>
          <w:tcPr>
            <w:tcW w:w="3118" w:type="dxa"/>
          </w:tcPr>
          <w:p w14:paraId="08D0BA53" w14:textId="77777777" w:rsidR="001C1374" w:rsidRDefault="001C1374"/>
          <w:p w14:paraId="4A88A598" w14:textId="77777777" w:rsidR="00B51419" w:rsidRDefault="00B51419"/>
          <w:p w14:paraId="77458ED5" w14:textId="77777777" w:rsidR="00B51419" w:rsidRDefault="00B51419"/>
          <w:p w14:paraId="428580AF" w14:textId="77777777" w:rsidR="00F8103E" w:rsidRDefault="00F8103E"/>
          <w:p w14:paraId="16A6846E" w14:textId="77777777" w:rsidR="00F8103E" w:rsidRDefault="00F8103E"/>
          <w:p w14:paraId="0D33350C" w14:textId="77777777" w:rsidR="00B51419" w:rsidRDefault="00B51419"/>
          <w:p w14:paraId="0086D2F9" w14:textId="77777777" w:rsidR="00B51419" w:rsidRDefault="00B51419"/>
        </w:tc>
        <w:tc>
          <w:tcPr>
            <w:tcW w:w="2268" w:type="dxa"/>
          </w:tcPr>
          <w:p w14:paraId="4F58441E" w14:textId="77777777" w:rsidR="001C1374" w:rsidRDefault="001C1374"/>
        </w:tc>
        <w:tc>
          <w:tcPr>
            <w:tcW w:w="1418" w:type="dxa"/>
          </w:tcPr>
          <w:p w14:paraId="083A0C71" w14:textId="77777777" w:rsidR="001C1374" w:rsidRDefault="001C1374"/>
        </w:tc>
        <w:tc>
          <w:tcPr>
            <w:tcW w:w="1417" w:type="dxa"/>
          </w:tcPr>
          <w:p w14:paraId="35FC0C50" w14:textId="77777777" w:rsidR="001C1374" w:rsidRDefault="001C1374"/>
        </w:tc>
      </w:tr>
      <w:tr w:rsidR="0088364E" w:rsidRPr="00D05A7C" w14:paraId="01A8CE58" w14:textId="77777777" w:rsidTr="00EE2A6C">
        <w:trPr>
          <w:trHeight w:val="340"/>
        </w:trPr>
        <w:tc>
          <w:tcPr>
            <w:tcW w:w="2269" w:type="dxa"/>
            <w:gridSpan w:val="2"/>
            <w:shd w:val="clear" w:color="auto" w:fill="DBE5F1" w:themeFill="accent1" w:themeFillTint="33"/>
          </w:tcPr>
          <w:p w14:paraId="0FEE2BC1" w14:textId="77777777" w:rsidR="0088364E" w:rsidRPr="00D05A7C" w:rsidRDefault="0088364E" w:rsidP="00F94607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Current Duties and Responsibilities</w:t>
            </w:r>
          </w:p>
        </w:tc>
        <w:tc>
          <w:tcPr>
            <w:tcW w:w="8221" w:type="dxa"/>
            <w:gridSpan w:val="4"/>
          </w:tcPr>
          <w:p w14:paraId="3F11518C" w14:textId="77777777" w:rsidR="0088364E" w:rsidRDefault="0088364E" w:rsidP="00F70B0A">
            <w:pPr>
              <w:rPr>
                <w:sz w:val="24"/>
                <w:szCs w:val="24"/>
              </w:rPr>
            </w:pPr>
          </w:p>
          <w:p w14:paraId="167237D0" w14:textId="77777777" w:rsidR="00B51419" w:rsidRDefault="00B51419" w:rsidP="00F70B0A">
            <w:pPr>
              <w:rPr>
                <w:sz w:val="24"/>
                <w:szCs w:val="24"/>
              </w:rPr>
            </w:pPr>
          </w:p>
          <w:p w14:paraId="36D3D2C5" w14:textId="77777777" w:rsidR="00F8103E" w:rsidRDefault="00F8103E" w:rsidP="00F70B0A">
            <w:pPr>
              <w:rPr>
                <w:sz w:val="24"/>
                <w:szCs w:val="24"/>
              </w:rPr>
            </w:pPr>
          </w:p>
          <w:p w14:paraId="7749AFD9" w14:textId="77777777" w:rsidR="00B51419" w:rsidRDefault="00B51419" w:rsidP="00F70B0A">
            <w:pPr>
              <w:rPr>
                <w:sz w:val="24"/>
                <w:szCs w:val="24"/>
              </w:rPr>
            </w:pPr>
          </w:p>
          <w:p w14:paraId="60EC0154" w14:textId="77777777" w:rsidR="00F8103E" w:rsidRDefault="00F8103E" w:rsidP="00F70B0A">
            <w:pPr>
              <w:rPr>
                <w:sz w:val="24"/>
                <w:szCs w:val="24"/>
              </w:rPr>
            </w:pPr>
          </w:p>
          <w:p w14:paraId="58FBEA20" w14:textId="77777777" w:rsidR="00F8103E" w:rsidRDefault="00F8103E" w:rsidP="00F70B0A">
            <w:pPr>
              <w:rPr>
                <w:sz w:val="24"/>
                <w:szCs w:val="24"/>
              </w:rPr>
            </w:pPr>
          </w:p>
          <w:p w14:paraId="5351BC12" w14:textId="77777777" w:rsidR="00B51419" w:rsidRPr="0088364E" w:rsidRDefault="00B51419" w:rsidP="00F70B0A">
            <w:pPr>
              <w:rPr>
                <w:sz w:val="24"/>
                <w:szCs w:val="24"/>
              </w:rPr>
            </w:pPr>
          </w:p>
        </w:tc>
      </w:tr>
    </w:tbl>
    <w:p w14:paraId="4400A43D" w14:textId="77777777" w:rsidR="00EF2FA2" w:rsidRPr="00D05A7C" w:rsidRDefault="00EF2FA2" w:rsidP="006C61B8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893"/>
        <w:gridCol w:w="892"/>
        <w:gridCol w:w="2589"/>
        <w:gridCol w:w="1380"/>
        <w:gridCol w:w="823"/>
        <w:gridCol w:w="2509"/>
        <w:gridCol w:w="1404"/>
      </w:tblGrid>
      <w:tr w:rsidR="00EF2FA2" w:rsidRPr="00D05A7C" w14:paraId="71864DC9" w14:textId="77777777" w:rsidTr="00EE2A6C">
        <w:trPr>
          <w:trHeight w:val="270"/>
        </w:trPr>
        <w:tc>
          <w:tcPr>
            <w:tcW w:w="10490" w:type="dxa"/>
            <w:gridSpan w:val="7"/>
            <w:shd w:val="clear" w:color="auto" w:fill="DBE5F1" w:themeFill="accent1" w:themeFillTint="33"/>
          </w:tcPr>
          <w:p w14:paraId="67A9A0AF" w14:textId="77777777" w:rsidR="00EF2FA2" w:rsidRPr="006C61B8" w:rsidRDefault="00555018" w:rsidP="003A0B81">
            <w:pPr>
              <w:rPr>
                <w:b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 xml:space="preserve">Section 5 </w:t>
            </w:r>
            <w:r w:rsidR="00A30ED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30ED2">
              <w:rPr>
                <w:b/>
                <w:sz w:val="24"/>
                <w:szCs w:val="24"/>
              </w:rPr>
              <w:t>Employment</w:t>
            </w:r>
            <w:r w:rsidR="006352AC">
              <w:rPr>
                <w:b/>
                <w:sz w:val="24"/>
                <w:szCs w:val="24"/>
              </w:rPr>
              <w:t xml:space="preserve"> s</w:t>
            </w:r>
            <w:r w:rsidR="005E471F">
              <w:rPr>
                <w:b/>
                <w:sz w:val="24"/>
                <w:szCs w:val="24"/>
              </w:rPr>
              <w:t>ince 18</w:t>
            </w:r>
            <w:r w:rsidR="005E471F" w:rsidRPr="005E471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birthday </w:t>
            </w:r>
          </w:p>
        </w:tc>
      </w:tr>
      <w:tr w:rsidR="00555018" w:rsidRPr="00D05A7C" w14:paraId="474913C9" w14:textId="77777777" w:rsidTr="00EE2A6C">
        <w:trPr>
          <w:trHeight w:val="860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10CEBF" w14:textId="483A1AAE" w:rsidR="00EE2A6C" w:rsidRDefault="00EE2A6C" w:rsidP="003A0B81">
            <w:r>
              <w:t>It is essential to include details of ALL employment.</w:t>
            </w:r>
          </w:p>
          <w:p w14:paraId="48630DA8" w14:textId="5302CA1E" w:rsidR="00555018" w:rsidRDefault="00555018" w:rsidP="003A0B81">
            <w:r w:rsidRPr="00A30ED2">
              <w:t xml:space="preserve">Please list in chronological </w:t>
            </w:r>
            <w:r w:rsidR="00A30ED2" w:rsidRPr="00A30ED2">
              <w:t>order, most</w:t>
            </w:r>
            <w:r w:rsidR="008F015B">
              <w:t xml:space="preserve"> recent first, </w:t>
            </w:r>
            <w:r w:rsidR="00A30ED2">
              <w:t>please i</w:t>
            </w:r>
            <w:r w:rsidRPr="00A30ED2">
              <w:t xml:space="preserve">nclude voluntary work, </w:t>
            </w:r>
            <w:r w:rsidR="00A30ED2" w:rsidRPr="00A30ED2">
              <w:t>full and part-time work and any other relevant activities</w:t>
            </w:r>
            <w:r w:rsidR="00EE2A6C">
              <w:t>.</w:t>
            </w:r>
          </w:p>
          <w:p w14:paraId="1B0FC6C4" w14:textId="77777777" w:rsidR="00A30ED2" w:rsidRPr="00555018" w:rsidRDefault="00A30ED2" w:rsidP="00EE2A6C">
            <w:pPr>
              <w:rPr>
                <w:b/>
              </w:rPr>
            </w:pPr>
          </w:p>
        </w:tc>
      </w:tr>
      <w:tr w:rsidR="00EF2FA2" w:rsidRPr="00D05A7C" w14:paraId="658122DB" w14:textId="77777777" w:rsidTr="00EE2A6C">
        <w:trPr>
          <w:trHeight w:val="340"/>
        </w:trPr>
        <w:tc>
          <w:tcPr>
            <w:tcW w:w="893" w:type="dxa"/>
            <w:shd w:val="clear" w:color="auto" w:fill="DBE5F1" w:themeFill="accent1" w:themeFillTint="33"/>
          </w:tcPr>
          <w:p w14:paraId="5988E3E7" w14:textId="77777777" w:rsidR="00EF2FA2" w:rsidRDefault="00EF2FA2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Date From</w:t>
            </w:r>
          </w:p>
          <w:p w14:paraId="739C059B" w14:textId="77777777" w:rsidR="00221AA5" w:rsidRPr="00D05A7C" w:rsidRDefault="00221AA5" w:rsidP="001616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MM/YY</w:t>
            </w:r>
          </w:p>
        </w:tc>
        <w:tc>
          <w:tcPr>
            <w:tcW w:w="892" w:type="dxa"/>
            <w:shd w:val="clear" w:color="auto" w:fill="DBE5F1" w:themeFill="accent1" w:themeFillTint="33"/>
          </w:tcPr>
          <w:p w14:paraId="439012B4" w14:textId="77777777" w:rsidR="00EF2FA2" w:rsidRDefault="00EF2FA2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Date To</w:t>
            </w:r>
          </w:p>
          <w:p w14:paraId="092A65ED" w14:textId="77777777" w:rsidR="00221AA5" w:rsidRPr="00D05A7C" w:rsidRDefault="00221AA5" w:rsidP="001616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MM/YY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14:paraId="3A94E31B" w14:textId="77777777" w:rsidR="00EF2FA2" w:rsidRPr="00D05A7C" w:rsidRDefault="00EF2FA2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Employer’s Name and Address</w:t>
            </w:r>
          </w:p>
        </w:tc>
        <w:tc>
          <w:tcPr>
            <w:tcW w:w="1380" w:type="dxa"/>
            <w:shd w:val="clear" w:color="auto" w:fill="DBE5F1" w:themeFill="accent1" w:themeFillTint="33"/>
          </w:tcPr>
          <w:p w14:paraId="7CD94A83" w14:textId="77777777" w:rsidR="00EF2FA2" w:rsidRPr="00D05A7C" w:rsidRDefault="00EF2FA2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Position Held</w:t>
            </w:r>
          </w:p>
        </w:tc>
        <w:tc>
          <w:tcPr>
            <w:tcW w:w="823" w:type="dxa"/>
            <w:shd w:val="clear" w:color="auto" w:fill="DBE5F1" w:themeFill="accent1" w:themeFillTint="33"/>
          </w:tcPr>
          <w:p w14:paraId="370C7D46" w14:textId="77777777" w:rsidR="00EF2FA2" w:rsidRPr="00D05A7C" w:rsidRDefault="00EF2FA2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Salary</w:t>
            </w:r>
          </w:p>
        </w:tc>
        <w:tc>
          <w:tcPr>
            <w:tcW w:w="2509" w:type="dxa"/>
            <w:shd w:val="clear" w:color="auto" w:fill="DBE5F1" w:themeFill="accent1" w:themeFillTint="33"/>
          </w:tcPr>
          <w:p w14:paraId="752EBFAB" w14:textId="77777777" w:rsidR="00EF2FA2" w:rsidRPr="00D05A7C" w:rsidRDefault="00EF2FA2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Responsibilities</w:t>
            </w:r>
          </w:p>
        </w:tc>
        <w:tc>
          <w:tcPr>
            <w:tcW w:w="1404" w:type="dxa"/>
            <w:shd w:val="clear" w:color="auto" w:fill="DBE5F1" w:themeFill="accent1" w:themeFillTint="33"/>
          </w:tcPr>
          <w:p w14:paraId="1D7BE9C6" w14:textId="77777777" w:rsidR="00EF2FA2" w:rsidRDefault="00EF2FA2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Reason for Leaving</w:t>
            </w:r>
          </w:p>
          <w:p w14:paraId="35C42513" w14:textId="77777777" w:rsidR="00082A07" w:rsidRDefault="00082A07" w:rsidP="00161660">
            <w:pPr>
              <w:rPr>
                <w:b/>
                <w:sz w:val="21"/>
                <w:szCs w:val="21"/>
              </w:rPr>
            </w:pPr>
          </w:p>
          <w:p w14:paraId="40CF2311" w14:textId="77777777" w:rsidR="00082A07" w:rsidRPr="00D05A7C" w:rsidRDefault="00082A07" w:rsidP="00161660">
            <w:pPr>
              <w:rPr>
                <w:b/>
                <w:sz w:val="21"/>
                <w:szCs w:val="21"/>
              </w:rPr>
            </w:pPr>
          </w:p>
        </w:tc>
      </w:tr>
      <w:tr w:rsidR="001C1374" w:rsidRPr="00D05A7C" w14:paraId="45662F0B" w14:textId="77777777" w:rsidTr="00D30F2B">
        <w:trPr>
          <w:trHeight w:val="340"/>
        </w:trPr>
        <w:tc>
          <w:tcPr>
            <w:tcW w:w="893" w:type="dxa"/>
          </w:tcPr>
          <w:p w14:paraId="26232A0A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2E108C7D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4BEA5C7E" w14:textId="77777777" w:rsidR="001C1374" w:rsidRDefault="001C1374" w:rsidP="00F70B0A">
            <w:pPr>
              <w:rPr>
                <w:sz w:val="24"/>
                <w:szCs w:val="24"/>
              </w:rPr>
            </w:pPr>
          </w:p>
          <w:p w14:paraId="78EB39BE" w14:textId="77777777" w:rsidR="00B51419" w:rsidRDefault="00B51419" w:rsidP="00F70B0A">
            <w:pPr>
              <w:rPr>
                <w:sz w:val="24"/>
                <w:szCs w:val="24"/>
              </w:rPr>
            </w:pPr>
          </w:p>
          <w:p w14:paraId="73132468" w14:textId="77777777" w:rsidR="00B51419" w:rsidRDefault="00B51419" w:rsidP="00F70B0A">
            <w:pPr>
              <w:rPr>
                <w:sz w:val="24"/>
                <w:szCs w:val="24"/>
              </w:rPr>
            </w:pPr>
          </w:p>
          <w:p w14:paraId="4068A9AF" w14:textId="77777777" w:rsidR="00B51419" w:rsidRPr="0088364E" w:rsidRDefault="00B51419" w:rsidP="00F70B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0A427AD1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14:paraId="336E480B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8CE969A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18746C29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</w:tr>
      <w:tr w:rsidR="001C1374" w:rsidRPr="00D05A7C" w14:paraId="360DB222" w14:textId="77777777" w:rsidTr="00D30F2B">
        <w:trPr>
          <w:trHeight w:val="340"/>
        </w:trPr>
        <w:tc>
          <w:tcPr>
            <w:tcW w:w="893" w:type="dxa"/>
          </w:tcPr>
          <w:p w14:paraId="7C27A424" w14:textId="6646C673" w:rsidR="001C1374" w:rsidRPr="0088364E" w:rsidRDefault="00BB1F68" w:rsidP="00F70B0A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892" w:type="dxa"/>
          </w:tcPr>
          <w:p w14:paraId="17D0EF8B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458261B7" w14:textId="77777777" w:rsidR="001C1374" w:rsidRDefault="001C1374" w:rsidP="00F70B0A">
            <w:pPr>
              <w:rPr>
                <w:sz w:val="24"/>
                <w:szCs w:val="24"/>
              </w:rPr>
            </w:pPr>
          </w:p>
          <w:p w14:paraId="35EB887E" w14:textId="77777777" w:rsidR="00B51419" w:rsidRDefault="00B51419" w:rsidP="00F70B0A">
            <w:pPr>
              <w:rPr>
                <w:sz w:val="24"/>
                <w:szCs w:val="24"/>
              </w:rPr>
            </w:pPr>
          </w:p>
          <w:p w14:paraId="27E0098A" w14:textId="77777777" w:rsidR="00B51419" w:rsidRDefault="00B51419" w:rsidP="00F70B0A">
            <w:pPr>
              <w:rPr>
                <w:sz w:val="24"/>
                <w:szCs w:val="24"/>
              </w:rPr>
            </w:pPr>
          </w:p>
          <w:p w14:paraId="58DABCB6" w14:textId="77777777" w:rsidR="00B51419" w:rsidRPr="0088364E" w:rsidRDefault="00B51419" w:rsidP="00F70B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5A867A31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14:paraId="740A8F1A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420C876" w14:textId="77777777" w:rsidR="001C1374" w:rsidRDefault="001C1374" w:rsidP="00F70B0A">
            <w:pPr>
              <w:rPr>
                <w:sz w:val="24"/>
                <w:szCs w:val="24"/>
              </w:rPr>
            </w:pPr>
          </w:p>
          <w:p w14:paraId="08B745FD" w14:textId="77777777" w:rsidR="00082A07" w:rsidRDefault="00082A07" w:rsidP="00F70B0A">
            <w:pPr>
              <w:rPr>
                <w:sz w:val="24"/>
                <w:szCs w:val="24"/>
              </w:rPr>
            </w:pPr>
          </w:p>
          <w:p w14:paraId="7A04BCB2" w14:textId="77777777" w:rsidR="00082A07" w:rsidRDefault="00082A07" w:rsidP="00F70B0A">
            <w:pPr>
              <w:rPr>
                <w:sz w:val="24"/>
                <w:szCs w:val="24"/>
              </w:rPr>
            </w:pPr>
          </w:p>
          <w:p w14:paraId="22C7E4F0" w14:textId="77777777" w:rsidR="00082A07" w:rsidRPr="0088364E" w:rsidRDefault="00082A07" w:rsidP="00F70B0A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69A690CB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</w:tr>
      <w:tr w:rsidR="001C1374" w:rsidRPr="00D05A7C" w14:paraId="3F4F26D5" w14:textId="77777777" w:rsidTr="00D30F2B">
        <w:trPr>
          <w:trHeight w:val="340"/>
        </w:trPr>
        <w:tc>
          <w:tcPr>
            <w:tcW w:w="893" w:type="dxa"/>
          </w:tcPr>
          <w:p w14:paraId="46779BE4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75A455FD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3C83B4C9" w14:textId="77777777" w:rsidR="001C1374" w:rsidRDefault="001C1374" w:rsidP="00F70B0A">
            <w:pPr>
              <w:rPr>
                <w:sz w:val="24"/>
                <w:szCs w:val="24"/>
              </w:rPr>
            </w:pPr>
          </w:p>
          <w:p w14:paraId="23BB4FD3" w14:textId="77777777" w:rsidR="00B51419" w:rsidRDefault="00B51419" w:rsidP="00F70B0A">
            <w:pPr>
              <w:rPr>
                <w:sz w:val="24"/>
                <w:szCs w:val="24"/>
              </w:rPr>
            </w:pPr>
          </w:p>
          <w:p w14:paraId="63F20C18" w14:textId="77777777" w:rsidR="00B51419" w:rsidRDefault="00B51419" w:rsidP="00F70B0A">
            <w:pPr>
              <w:rPr>
                <w:sz w:val="24"/>
                <w:szCs w:val="24"/>
              </w:rPr>
            </w:pPr>
          </w:p>
          <w:p w14:paraId="57C6E8A2" w14:textId="77777777" w:rsidR="00B51419" w:rsidRPr="0088364E" w:rsidRDefault="00B51419" w:rsidP="00F70B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04D7689F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14:paraId="56D5401A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4E0902F5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4AC33EDB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</w:tr>
      <w:tr w:rsidR="001C1374" w:rsidRPr="00D05A7C" w14:paraId="32CA6244" w14:textId="77777777" w:rsidTr="00D30F2B">
        <w:trPr>
          <w:trHeight w:val="340"/>
        </w:trPr>
        <w:tc>
          <w:tcPr>
            <w:tcW w:w="893" w:type="dxa"/>
          </w:tcPr>
          <w:p w14:paraId="5A9199F6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1ECC5161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1F5AB601" w14:textId="77777777" w:rsidR="001C1374" w:rsidRDefault="001C1374" w:rsidP="00F70B0A">
            <w:pPr>
              <w:rPr>
                <w:sz w:val="24"/>
                <w:szCs w:val="24"/>
              </w:rPr>
            </w:pPr>
          </w:p>
          <w:p w14:paraId="76050DF1" w14:textId="77777777" w:rsidR="00B51419" w:rsidRDefault="00B51419" w:rsidP="00F70B0A">
            <w:pPr>
              <w:rPr>
                <w:sz w:val="24"/>
                <w:szCs w:val="24"/>
              </w:rPr>
            </w:pPr>
          </w:p>
          <w:p w14:paraId="3AF4BEA0" w14:textId="77777777" w:rsidR="00B51419" w:rsidRDefault="00B51419" w:rsidP="00F70B0A">
            <w:pPr>
              <w:rPr>
                <w:sz w:val="24"/>
                <w:szCs w:val="24"/>
              </w:rPr>
            </w:pPr>
          </w:p>
          <w:p w14:paraId="5A41E580" w14:textId="77777777" w:rsidR="00B51419" w:rsidRPr="0088364E" w:rsidRDefault="00B51419" w:rsidP="00F70B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D0E567D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14:paraId="1A18BDF9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423CB4A7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2DEB312D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</w:tr>
      <w:tr w:rsidR="001C1374" w:rsidRPr="00D05A7C" w14:paraId="18CE6E9A" w14:textId="77777777" w:rsidTr="00D30F2B">
        <w:trPr>
          <w:trHeight w:val="340"/>
        </w:trPr>
        <w:tc>
          <w:tcPr>
            <w:tcW w:w="893" w:type="dxa"/>
          </w:tcPr>
          <w:p w14:paraId="19289928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45884DD3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191E7DA2" w14:textId="77777777" w:rsidR="001C1374" w:rsidRDefault="001C1374" w:rsidP="00F70B0A">
            <w:pPr>
              <w:rPr>
                <w:sz w:val="24"/>
                <w:szCs w:val="24"/>
              </w:rPr>
            </w:pPr>
          </w:p>
          <w:p w14:paraId="41C66B7F" w14:textId="77777777" w:rsidR="00B51419" w:rsidRDefault="00B51419" w:rsidP="00F70B0A">
            <w:pPr>
              <w:rPr>
                <w:sz w:val="24"/>
                <w:szCs w:val="24"/>
              </w:rPr>
            </w:pPr>
          </w:p>
          <w:p w14:paraId="7416B117" w14:textId="77777777" w:rsidR="00B51419" w:rsidRDefault="00B51419" w:rsidP="00F70B0A">
            <w:pPr>
              <w:rPr>
                <w:sz w:val="24"/>
                <w:szCs w:val="24"/>
              </w:rPr>
            </w:pPr>
          </w:p>
          <w:p w14:paraId="2594A3E9" w14:textId="77777777" w:rsidR="00B51419" w:rsidRPr="0088364E" w:rsidRDefault="00B51419" w:rsidP="00F70B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5260F27E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14:paraId="6C43A53C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A26EA5A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41F96CC4" w14:textId="77777777" w:rsidR="001C1374" w:rsidRPr="0088364E" w:rsidRDefault="001C1374" w:rsidP="00F70B0A">
            <w:pPr>
              <w:rPr>
                <w:sz w:val="24"/>
                <w:szCs w:val="24"/>
              </w:rPr>
            </w:pPr>
          </w:p>
        </w:tc>
      </w:tr>
    </w:tbl>
    <w:p w14:paraId="0CFCCDD0" w14:textId="77777777" w:rsidR="00D30F2B" w:rsidRDefault="00D30F2B" w:rsidP="006C61B8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447"/>
        <w:gridCol w:w="1276"/>
        <w:gridCol w:w="7767"/>
      </w:tblGrid>
      <w:tr w:rsidR="00D30F2B" w:rsidRPr="00D05A7C" w14:paraId="78CE33EB" w14:textId="77777777" w:rsidTr="00EE2A6C">
        <w:trPr>
          <w:trHeight w:val="1000"/>
        </w:trPr>
        <w:tc>
          <w:tcPr>
            <w:tcW w:w="10490" w:type="dxa"/>
            <w:gridSpan w:val="3"/>
            <w:shd w:val="clear" w:color="auto" w:fill="DBE5F1" w:themeFill="accent1" w:themeFillTint="33"/>
          </w:tcPr>
          <w:p w14:paraId="597064ED" w14:textId="6EC08545" w:rsidR="00A30ED2" w:rsidRPr="008F015B" w:rsidRDefault="006352AC" w:rsidP="00A30ED2">
            <w:pPr>
              <w:rPr>
                <w:color w:val="1F497D"/>
              </w:rPr>
            </w:pPr>
            <w:r>
              <w:rPr>
                <w:b/>
                <w:sz w:val="24"/>
                <w:szCs w:val="24"/>
              </w:rPr>
              <w:t>Section</w:t>
            </w:r>
            <w:r w:rsidR="00A30ED2">
              <w:rPr>
                <w:b/>
                <w:sz w:val="24"/>
                <w:szCs w:val="24"/>
              </w:rPr>
              <w:t xml:space="preserve"> 6 – </w:t>
            </w:r>
            <w:r w:rsidR="00A30ED2" w:rsidRPr="008F015B">
              <w:rPr>
                <w:bCs/>
              </w:rPr>
              <w:t>Have you had any gaps not detailed in section 5?   If yes</w:t>
            </w:r>
            <w:r w:rsidR="00EE2A6C">
              <w:rPr>
                <w:bCs/>
              </w:rPr>
              <w:t>,</w:t>
            </w:r>
            <w:r w:rsidR="00A30ED2" w:rsidRPr="008F015B">
              <w:rPr>
                <w:bCs/>
              </w:rPr>
              <w:t xml:space="preserve"> please give further details below</w:t>
            </w:r>
            <w:r w:rsidR="00EE2A6C">
              <w:rPr>
                <w:bCs/>
              </w:rPr>
              <w:t>. P</w:t>
            </w:r>
            <w:r w:rsidR="00A30ED2" w:rsidRPr="008F015B">
              <w:rPr>
                <w:bCs/>
              </w:rPr>
              <w:t>lease include time off to work to raise a family or for caring responsibilities, extended travel abroad</w:t>
            </w:r>
            <w:r w:rsidR="008F015B">
              <w:rPr>
                <w:bCs/>
              </w:rPr>
              <w:t xml:space="preserve"> or </w:t>
            </w:r>
            <w:r w:rsidR="008F015B" w:rsidRPr="008F015B">
              <w:rPr>
                <w:bCs/>
              </w:rPr>
              <w:t>time unemployed.</w:t>
            </w:r>
          </w:p>
          <w:p w14:paraId="47DCB30F" w14:textId="77777777" w:rsidR="00D30F2B" w:rsidRPr="00D05A7C" w:rsidRDefault="00D30F2B" w:rsidP="003754A3">
            <w:pPr>
              <w:rPr>
                <w:sz w:val="24"/>
                <w:szCs w:val="24"/>
              </w:rPr>
            </w:pPr>
          </w:p>
        </w:tc>
      </w:tr>
      <w:tr w:rsidR="00973FC9" w:rsidRPr="0088364E" w14:paraId="2FDAA355" w14:textId="77777777" w:rsidTr="00EE2A6C">
        <w:trPr>
          <w:trHeight w:val="633"/>
        </w:trPr>
        <w:tc>
          <w:tcPr>
            <w:tcW w:w="1447" w:type="dxa"/>
            <w:shd w:val="clear" w:color="auto" w:fill="DBE5F1" w:themeFill="accent1" w:themeFillTint="33"/>
          </w:tcPr>
          <w:p w14:paraId="19AAA6AD" w14:textId="77777777" w:rsidR="00973FC9" w:rsidRDefault="00973FC9" w:rsidP="00973FC9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Date From</w:t>
            </w:r>
          </w:p>
          <w:p w14:paraId="42C8E854" w14:textId="77777777" w:rsidR="00973FC9" w:rsidRPr="00D05A7C" w:rsidRDefault="00973FC9" w:rsidP="00973FC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MM/YY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085C22C" w14:textId="77777777" w:rsidR="00973FC9" w:rsidRDefault="00973FC9" w:rsidP="00973FC9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Date To</w:t>
            </w:r>
          </w:p>
          <w:p w14:paraId="1676DBCB" w14:textId="77777777" w:rsidR="00973FC9" w:rsidRPr="00D05A7C" w:rsidRDefault="00973FC9" w:rsidP="00973FC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MM/YY</w:t>
            </w:r>
          </w:p>
        </w:tc>
        <w:tc>
          <w:tcPr>
            <w:tcW w:w="7767" w:type="dxa"/>
            <w:shd w:val="clear" w:color="auto" w:fill="DBE5F1" w:themeFill="accent1" w:themeFillTint="33"/>
          </w:tcPr>
          <w:p w14:paraId="68DAAAFF" w14:textId="77777777" w:rsidR="00973FC9" w:rsidRPr="00973FC9" w:rsidRDefault="00973FC9" w:rsidP="00973FC9">
            <w:pPr>
              <w:rPr>
                <w:b/>
                <w:sz w:val="24"/>
                <w:szCs w:val="24"/>
              </w:rPr>
            </w:pPr>
            <w:r w:rsidRPr="00973FC9">
              <w:rPr>
                <w:b/>
                <w:sz w:val="24"/>
                <w:szCs w:val="24"/>
              </w:rPr>
              <w:t xml:space="preserve">Reason for gap </w:t>
            </w:r>
          </w:p>
          <w:p w14:paraId="27DEF7F1" w14:textId="77777777" w:rsidR="00973FC9" w:rsidRPr="0088364E" w:rsidRDefault="00973FC9" w:rsidP="00973FC9">
            <w:pPr>
              <w:rPr>
                <w:sz w:val="24"/>
                <w:szCs w:val="24"/>
              </w:rPr>
            </w:pPr>
          </w:p>
        </w:tc>
      </w:tr>
      <w:tr w:rsidR="00973FC9" w:rsidRPr="0088364E" w14:paraId="565E80E5" w14:textId="77777777" w:rsidTr="00973FC9">
        <w:trPr>
          <w:trHeight w:val="1760"/>
        </w:trPr>
        <w:tc>
          <w:tcPr>
            <w:tcW w:w="1447" w:type="dxa"/>
          </w:tcPr>
          <w:p w14:paraId="71B8B1FE" w14:textId="77777777" w:rsidR="00973FC9" w:rsidRDefault="00973FC9" w:rsidP="00973F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914D5D" w14:textId="77777777" w:rsidR="00973FC9" w:rsidRDefault="00973FC9" w:rsidP="00973FC9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</w:tcPr>
          <w:p w14:paraId="4251DECC" w14:textId="77777777" w:rsidR="00973FC9" w:rsidRDefault="00973FC9" w:rsidP="00973FC9">
            <w:pPr>
              <w:rPr>
                <w:sz w:val="24"/>
                <w:szCs w:val="24"/>
              </w:rPr>
            </w:pPr>
          </w:p>
          <w:p w14:paraId="59DD152B" w14:textId="77777777" w:rsidR="00082A07" w:rsidRDefault="00082A07" w:rsidP="00973FC9">
            <w:pPr>
              <w:rPr>
                <w:sz w:val="24"/>
                <w:szCs w:val="24"/>
              </w:rPr>
            </w:pPr>
          </w:p>
          <w:p w14:paraId="11820364" w14:textId="77777777" w:rsidR="00082A07" w:rsidRDefault="00082A07" w:rsidP="00973FC9">
            <w:pPr>
              <w:rPr>
                <w:sz w:val="24"/>
                <w:szCs w:val="24"/>
              </w:rPr>
            </w:pPr>
          </w:p>
          <w:p w14:paraId="43C8D4F7" w14:textId="77777777" w:rsidR="00082A07" w:rsidRDefault="00082A07" w:rsidP="00973FC9">
            <w:pPr>
              <w:rPr>
                <w:sz w:val="24"/>
                <w:szCs w:val="24"/>
              </w:rPr>
            </w:pPr>
          </w:p>
          <w:p w14:paraId="0A9EE612" w14:textId="77777777" w:rsidR="00082A07" w:rsidRDefault="00082A07" w:rsidP="00973FC9">
            <w:pPr>
              <w:rPr>
                <w:sz w:val="24"/>
                <w:szCs w:val="24"/>
              </w:rPr>
            </w:pPr>
          </w:p>
          <w:p w14:paraId="0CECE7F4" w14:textId="77777777" w:rsidR="00082A07" w:rsidRDefault="00082A07" w:rsidP="00973FC9">
            <w:pPr>
              <w:rPr>
                <w:sz w:val="24"/>
                <w:szCs w:val="24"/>
              </w:rPr>
            </w:pPr>
          </w:p>
          <w:p w14:paraId="778B43F2" w14:textId="77777777" w:rsidR="00082A07" w:rsidRDefault="00082A07" w:rsidP="00973FC9">
            <w:pPr>
              <w:rPr>
                <w:sz w:val="24"/>
                <w:szCs w:val="24"/>
              </w:rPr>
            </w:pPr>
          </w:p>
          <w:p w14:paraId="34BA7F9E" w14:textId="77777777" w:rsidR="00082A07" w:rsidRDefault="00082A07" w:rsidP="00973FC9">
            <w:pPr>
              <w:rPr>
                <w:sz w:val="24"/>
                <w:szCs w:val="24"/>
              </w:rPr>
            </w:pPr>
          </w:p>
          <w:p w14:paraId="71BEAF08" w14:textId="77777777" w:rsidR="00082A07" w:rsidRDefault="00082A07" w:rsidP="00973FC9">
            <w:pPr>
              <w:rPr>
                <w:sz w:val="24"/>
                <w:szCs w:val="24"/>
              </w:rPr>
            </w:pPr>
          </w:p>
          <w:p w14:paraId="3B4DAF8E" w14:textId="77777777" w:rsidR="00082A07" w:rsidRDefault="00082A07" w:rsidP="00973FC9">
            <w:pPr>
              <w:rPr>
                <w:sz w:val="24"/>
                <w:szCs w:val="24"/>
              </w:rPr>
            </w:pPr>
          </w:p>
          <w:p w14:paraId="2E54B8EC" w14:textId="77777777" w:rsidR="00082A07" w:rsidRDefault="00082A07" w:rsidP="00973FC9">
            <w:pPr>
              <w:rPr>
                <w:sz w:val="24"/>
                <w:szCs w:val="24"/>
              </w:rPr>
            </w:pPr>
          </w:p>
          <w:p w14:paraId="03470384" w14:textId="77777777" w:rsidR="00082A07" w:rsidRDefault="00082A07" w:rsidP="00973FC9">
            <w:pPr>
              <w:rPr>
                <w:sz w:val="24"/>
                <w:szCs w:val="24"/>
              </w:rPr>
            </w:pPr>
          </w:p>
        </w:tc>
      </w:tr>
    </w:tbl>
    <w:p w14:paraId="0283B5E7" w14:textId="77777777" w:rsidR="00D30F2B" w:rsidRDefault="00D30F2B" w:rsidP="006C61B8">
      <w:pPr>
        <w:spacing w:after="0" w:line="240" w:lineRule="auto"/>
        <w:rPr>
          <w:sz w:val="21"/>
          <w:szCs w:val="21"/>
        </w:rPr>
      </w:pPr>
    </w:p>
    <w:p w14:paraId="11E607D5" w14:textId="77777777" w:rsidR="00CF5A55" w:rsidRPr="00D05A7C" w:rsidRDefault="00CF5A55" w:rsidP="006C61B8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892"/>
        <w:gridCol w:w="892"/>
        <w:gridCol w:w="3231"/>
        <w:gridCol w:w="3507"/>
        <w:gridCol w:w="1968"/>
      </w:tblGrid>
      <w:tr w:rsidR="00EF2FA2" w:rsidRPr="00D05A7C" w14:paraId="05B3CB49" w14:textId="77777777" w:rsidTr="00EE2A6C">
        <w:tc>
          <w:tcPr>
            <w:tcW w:w="10490" w:type="dxa"/>
            <w:gridSpan w:val="5"/>
            <w:shd w:val="clear" w:color="auto" w:fill="DBE5F1" w:themeFill="accent1" w:themeFillTint="33"/>
          </w:tcPr>
          <w:p w14:paraId="40C7309A" w14:textId="77777777" w:rsidR="00EF2FA2" w:rsidRPr="008F015B" w:rsidRDefault="006352AC" w:rsidP="00161660">
            <w:pPr>
              <w:rPr>
                <w:sz w:val="24"/>
                <w:szCs w:val="24"/>
              </w:rPr>
            </w:pPr>
            <w:r w:rsidRPr="006352AC">
              <w:rPr>
                <w:b/>
                <w:sz w:val="24"/>
                <w:szCs w:val="24"/>
              </w:rPr>
              <w:t xml:space="preserve">Section </w:t>
            </w:r>
            <w:r w:rsidRPr="008F015B">
              <w:rPr>
                <w:b/>
                <w:sz w:val="24"/>
                <w:szCs w:val="24"/>
              </w:rPr>
              <w:t>7</w:t>
            </w:r>
            <w:r w:rsidR="008F015B" w:rsidRPr="008F015B">
              <w:rPr>
                <w:sz w:val="24"/>
                <w:szCs w:val="24"/>
              </w:rPr>
              <w:t xml:space="preserve"> </w:t>
            </w:r>
            <w:r w:rsidR="008F015B">
              <w:rPr>
                <w:sz w:val="24"/>
                <w:szCs w:val="24"/>
              </w:rPr>
              <w:t xml:space="preserve">- </w:t>
            </w:r>
            <w:r w:rsidR="008F015B">
              <w:rPr>
                <w:b/>
                <w:sz w:val="24"/>
                <w:szCs w:val="24"/>
              </w:rPr>
              <w:t>T</w:t>
            </w:r>
            <w:r w:rsidR="00EF2FA2" w:rsidRPr="008F015B">
              <w:rPr>
                <w:b/>
                <w:sz w:val="24"/>
                <w:szCs w:val="24"/>
              </w:rPr>
              <w:t>raining</w:t>
            </w:r>
          </w:p>
          <w:p w14:paraId="34A05398" w14:textId="77777777" w:rsidR="00347003" w:rsidRPr="006352AC" w:rsidRDefault="00347003" w:rsidP="00161660">
            <w:pPr>
              <w:rPr>
                <w:i/>
                <w:sz w:val="21"/>
                <w:szCs w:val="21"/>
              </w:rPr>
            </w:pPr>
            <w:r w:rsidRPr="006352AC">
              <w:rPr>
                <w:i/>
                <w:sz w:val="21"/>
                <w:szCs w:val="21"/>
              </w:rPr>
              <w:t>(List all relevant training and courses attended</w:t>
            </w:r>
            <w:r w:rsidR="008F015B">
              <w:rPr>
                <w:i/>
                <w:sz w:val="21"/>
                <w:szCs w:val="21"/>
              </w:rPr>
              <w:t>)</w:t>
            </w:r>
          </w:p>
        </w:tc>
      </w:tr>
      <w:tr w:rsidR="00EF2FA2" w:rsidRPr="00D05A7C" w14:paraId="2AB9D72B" w14:textId="77777777" w:rsidTr="00EE2A6C">
        <w:trPr>
          <w:trHeight w:val="340"/>
        </w:trPr>
        <w:tc>
          <w:tcPr>
            <w:tcW w:w="892" w:type="dxa"/>
            <w:shd w:val="clear" w:color="auto" w:fill="DBE5F1" w:themeFill="accent1" w:themeFillTint="33"/>
          </w:tcPr>
          <w:p w14:paraId="5D8A538F" w14:textId="77777777" w:rsidR="00EF2FA2" w:rsidRDefault="00EF2FA2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Date From</w:t>
            </w:r>
          </w:p>
          <w:p w14:paraId="1EB47CF4" w14:textId="77777777" w:rsidR="00221AA5" w:rsidRPr="00D05A7C" w:rsidRDefault="00221AA5" w:rsidP="001616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MM/YY</w:t>
            </w:r>
          </w:p>
        </w:tc>
        <w:tc>
          <w:tcPr>
            <w:tcW w:w="892" w:type="dxa"/>
            <w:shd w:val="clear" w:color="auto" w:fill="DBE5F1" w:themeFill="accent1" w:themeFillTint="33"/>
          </w:tcPr>
          <w:p w14:paraId="0D2A549E" w14:textId="77777777" w:rsidR="00EF2FA2" w:rsidRDefault="00EF2FA2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Date To</w:t>
            </w:r>
          </w:p>
          <w:p w14:paraId="2BFCD8D0" w14:textId="77777777" w:rsidR="00221AA5" w:rsidRPr="00D05A7C" w:rsidRDefault="00221AA5" w:rsidP="001616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MM/YY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14:paraId="1E166BDF" w14:textId="77777777" w:rsidR="00EF2FA2" w:rsidRPr="006352AC" w:rsidRDefault="00EF2FA2" w:rsidP="00161660">
            <w:pPr>
              <w:rPr>
                <w:b/>
                <w:sz w:val="21"/>
                <w:szCs w:val="21"/>
              </w:rPr>
            </w:pPr>
            <w:r w:rsidRPr="006352AC">
              <w:rPr>
                <w:b/>
                <w:sz w:val="21"/>
                <w:szCs w:val="21"/>
              </w:rPr>
              <w:t>Organising Body</w:t>
            </w:r>
          </w:p>
        </w:tc>
        <w:tc>
          <w:tcPr>
            <w:tcW w:w="3507" w:type="dxa"/>
            <w:shd w:val="clear" w:color="auto" w:fill="DBE5F1" w:themeFill="accent1" w:themeFillTint="33"/>
          </w:tcPr>
          <w:p w14:paraId="5D35085A" w14:textId="77777777" w:rsidR="00EF2FA2" w:rsidRPr="006352AC" w:rsidRDefault="00EF2FA2" w:rsidP="00161660">
            <w:pPr>
              <w:rPr>
                <w:b/>
                <w:sz w:val="21"/>
                <w:szCs w:val="21"/>
              </w:rPr>
            </w:pPr>
            <w:r w:rsidRPr="006352AC">
              <w:rPr>
                <w:b/>
                <w:sz w:val="21"/>
                <w:szCs w:val="21"/>
              </w:rPr>
              <w:t>Course Title</w:t>
            </w:r>
          </w:p>
        </w:tc>
        <w:tc>
          <w:tcPr>
            <w:tcW w:w="1968" w:type="dxa"/>
            <w:shd w:val="clear" w:color="auto" w:fill="DBE5F1" w:themeFill="accent1" w:themeFillTint="33"/>
          </w:tcPr>
          <w:p w14:paraId="568E4354" w14:textId="77777777" w:rsidR="00EF2FA2" w:rsidRPr="00D05A7C" w:rsidRDefault="00EF2FA2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Award (if any)</w:t>
            </w:r>
          </w:p>
        </w:tc>
      </w:tr>
      <w:tr w:rsidR="0088364E" w:rsidRPr="00D05A7C" w14:paraId="7BEB2B5D" w14:textId="77777777" w:rsidTr="00BB509A">
        <w:trPr>
          <w:trHeight w:val="440"/>
        </w:trPr>
        <w:tc>
          <w:tcPr>
            <w:tcW w:w="892" w:type="dxa"/>
          </w:tcPr>
          <w:p w14:paraId="36804472" w14:textId="77777777" w:rsidR="0088364E" w:rsidRDefault="0088364E" w:rsidP="00F70B0A">
            <w:pPr>
              <w:rPr>
                <w:sz w:val="24"/>
                <w:szCs w:val="24"/>
              </w:rPr>
            </w:pPr>
          </w:p>
          <w:p w14:paraId="71CE8940" w14:textId="77777777" w:rsidR="00F8103E" w:rsidRPr="0088364E" w:rsidRDefault="00F8103E" w:rsidP="00F70B0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1B74532A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58A72FEC" w14:textId="77777777" w:rsidR="0088364E" w:rsidRDefault="0088364E" w:rsidP="00F70B0A">
            <w:pPr>
              <w:rPr>
                <w:sz w:val="24"/>
                <w:szCs w:val="24"/>
              </w:rPr>
            </w:pPr>
          </w:p>
          <w:p w14:paraId="20E65D62" w14:textId="77777777" w:rsidR="00082A07" w:rsidRPr="0088364E" w:rsidRDefault="00082A07" w:rsidP="00F70B0A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40993A9D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516A73D9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</w:tr>
      <w:tr w:rsidR="006352AC" w:rsidRPr="00D05A7C" w14:paraId="7081FD47" w14:textId="77777777" w:rsidTr="00BB509A">
        <w:trPr>
          <w:trHeight w:val="470"/>
        </w:trPr>
        <w:tc>
          <w:tcPr>
            <w:tcW w:w="892" w:type="dxa"/>
          </w:tcPr>
          <w:p w14:paraId="07EB7F55" w14:textId="77777777" w:rsidR="006352AC" w:rsidRDefault="006352AC" w:rsidP="006352AC">
            <w:pPr>
              <w:rPr>
                <w:sz w:val="24"/>
                <w:szCs w:val="24"/>
              </w:rPr>
            </w:pPr>
          </w:p>
          <w:p w14:paraId="70808CC2" w14:textId="77777777" w:rsidR="006352AC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0EA4E71D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67430818" w14:textId="77777777" w:rsidR="006352AC" w:rsidRDefault="006352AC" w:rsidP="006352AC">
            <w:pPr>
              <w:rPr>
                <w:sz w:val="24"/>
                <w:szCs w:val="24"/>
              </w:rPr>
            </w:pPr>
          </w:p>
          <w:p w14:paraId="119A6247" w14:textId="77777777" w:rsidR="006352AC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6AB9044C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56E6D4E3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</w:tr>
      <w:tr w:rsidR="006352AC" w:rsidRPr="00D05A7C" w14:paraId="555ACB34" w14:textId="77777777" w:rsidTr="00BB509A">
        <w:trPr>
          <w:trHeight w:val="394"/>
        </w:trPr>
        <w:tc>
          <w:tcPr>
            <w:tcW w:w="892" w:type="dxa"/>
          </w:tcPr>
          <w:p w14:paraId="45DE6D73" w14:textId="0181ACF9" w:rsidR="006352AC" w:rsidRDefault="00BB509A" w:rsidP="006352AC">
            <w:pPr>
              <w:rPr>
                <w:sz w:val="24"/>
                <w:szCs w:val="24"/>
              </w:rPr>
            </w:pPr>
            <w:r>
              <w:br w:type="page"/>
            </w:r>
          </w:p>
          <w:p w14:paraId="0119BAE9" w14:textId="77777777" w:rsidR="006352AC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53241FDC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2BE72300" w14:textId="77777777" w:rsidR="006352AC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5D368167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0F0F346C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</w:tr>
      <w:tr w:rsidR="006352AC" w:rsidRPr="00D05A7C" w14:paraId="79D3A404" w14:textId="77777777" w:rsidTr="00BB509A">
        <w:trPr>
          <w:trHeight w:val="490"/>
        </w:trPr>
        <w:tc>
          <w:tcPr>
            <w:tcW w:w="892" w:type="dxa"/>
          </w:tcPr>
          <w:p w14:paraId="17327E08" w14:textId="77777777" w:rsidR="006352AC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0719C137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02161953" w14:textId="77777777" w:rsidR="006352AC" w:rsidRDefault="006352AC" w:rsidP="006352AC">
            <w:pPr>
              <w:rPr>
                <w:sz w:val="24"/>
                <w:szCs w:val="24"/>
              </w:rPr>
            </w:pPr>
          </w:p>
          <w:p w14:paraId="24D63D6D" w14:textId="77777777" w:rsidR="006352AC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49FF41E3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608F704A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</w:tr>
      <w:tr w:rsidR="006352AC" w:rsidRPr="00D05A7C" w14:paraId="1BE3B203" w14:textId="77777777" w:rsidTr="00BB509A">
        <w:trPr>
          <w:trHeight w:val="500"/>
        </w:trPr>
        <w:tc>
          <w:tcPr>
            <w:tcW w:w="892" w:type="dxa"/>
          </w:tcPr>
          <w:p w14:paraId="47482530" w14:textId="77777777" w:rsidR="006352AC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35C78678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427E6FE0" w14:textId="77777777" w:rsidR="006352AC" w:rsidRDefault="006352AC" w:rsidP="006352AC">
            <w:pPr>
              <w:rPr>
                <w:sz w:val="24"/>
                <w:szCs w:val="24"/>
              </w:rPr>
            </w:pPr>
          </w:p>
          <w:p w14:paraId="0796CCC1" w14:textId="77777777" w:rsidR="006352AC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3F39BC90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2503BFD9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</w:tr>
      <w:tr w:rsidR="006352AC" w:rsidRPr="00D05A7C" w14:paraId="24D7D1C3" w14:textId="77777777" w:rsidTr="00BB509A">
        <w:trPr>
          <w:trHeight w:val="460"/>
        </w:trPr>
        <w:tc>
          <w:tcPr>
            <w:tcW w:w="892" w:type="dxa"/>
          </w:tcPr>
          <w:p w14:paraId="0930F030" w14:textId="77777777" w:rsidR="006352AC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357B25C6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5064E995" w14:textId="77777777" w:rsidR="006352AC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4A61CC00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24DBF1CB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</w:tr>
      <w:tr w:rsidR="006352AC" w:rsidRPr="00D05A7C" w14:paraId="460A3745" w14:textId="77777777" w:rsidTr="00BB509A">
        <w:trPr>
          <w:trHeight w:val="560"/>
        </w:trPr>
        <w:tc>
          <w:tcPr>
            <w:tcW w:w="892" w:type="dxa"/>
          </w:tcPr>
          <w:p w14:paraId="0696F797" w14:textId="77777777" w:rsidR="006352AC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68A515D9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2044164D" w14:textId="77777777" w:rsidR="006352AC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6F185419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135F31E7" w14:textId="77777777" w:rsidR="006352AC" w:rsidRPr="0088364E" w:rsidRDefault="006352AC" w:rsidP="00F70B0A">
            <w:pPr>
              <w:rPr>
                <w:sz w:val="24"/>
                <w:szCs w:val="24"/>
              </w:rPr>
            </w:pPr>
          </w:p>
        </w:tc>
      </w:tr>
    </w:tbl>
    <w:p w14:paraId="10F72F6E" w14:textId="77777777" w:rsidR="00EF2FA2" w:rsidRPr="00D05A7C" w:rsidRDefault="00EF2FA2" w:rsidP="000C3192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449"/>
        <w:gridCol w:w="1848"/>
        <w:gridCol w:w="1848"/>
        <w:gridCol w:w="4345"/>
      </w:tblGrid>
      <w:tr w:rsidR="00347003" w:rsidRPr="00D05A7C" w14:paraId="2C55BEE5" w14:textId="77777777" w:rsidTr="00EE2A6C">
        <w:trPr>
          <w:trHeight w:val="340"/>
        </w:trPr>
        <w:tc>
          <w:tcPr>
            <w:tcW w:w="10490" w:type="dxa"/>
            <w:gridSpan w:val="4"/>
            <w:shd w:val="clear" w:color="auto" w:fill="DBE5F1" w:themeFill="accent1" w:themeFillTint="33"/>
          </w:tcPr>
          <w:p w14:paraId="75E34EDF" w14:textId="77777777" w:rsidR="00347003" w:rsidRPr="00D05A7C" w:rsidRDefault="006352AC" w:rsidP="00161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8 - </w:t>
            </w:r>
            <w:r w:rsidR="00347003" w:rsidRPr="00D05A7C">
              <w:rPr>
                <w:b/>
                <w:sz w:val="24"/>
                <w:szCs w:val="24"/>
              </w:rPr>
              <w:t>Additional Information</w:t>
            </w:r>
          </w:p>
        </w:tc>
      </w:tr>
      <w:tr w:rsidR="0088364E" w:rsidRPr="00D05A7C" w14:paraId="20E4438A" w14:textId="77777777" w:rsidTr="00EE2A6C">
        <w:trPr>
          <w:trHeight w:val="340"/>
        </w:trPr>
        <w:tc>
          <w:tcPr>
            <w:tcW w:w="2449" w:type="dxa"/>
            <w:shd w:val="clear" w:color="auto" w:fill="DBE5F1" w:themeFill="accent1" w:themeFillTint="33"/>
          </w:tcPr>
          <w:p w14:paraId="708910A9" w14:textId="77777777" w:rsidR="0088364E" w:rsidRPr="00973FC9" w:rsidRDefault="0088364E" w:rsidP="00161660">
            <w:pPr>
              <w:rPr>
                <w:b/>
                <w:sz w:val="21"/>
                <w:szCs w:val="21"/>
              </w:rPr>
            </w:pPr>
            <w:r w:rsidRPr="00973FC9">
              <w:rPr>
                <w:b/>
                <w:sz w:val="21"/>
                <w:szCs w:val="21"/>
              </w:rPr>
              <w:t>Dates not available for interview:</w:t>
            </w:r>
          </w:p>
        </w:tc>
        <w:tc>
          <w:tcPr>
            <w:tcW w:w="8041" w:type="dxa"/>
            <w:gridSpan w:val="3"/>
          </w:tcPr>
          <w:p w14:paraId="55510972" w14:textId="77777777" w:rsidR="0088364E" w:rsidRPr="00973FC9" w:rsidRDefault="0088364E" w:rsidP="00F70B0A">
            <w:pPr>
              <w:rPr>
                <w:b/>
                <w:sz w:val="24"/>
                <w:szCs w:val="24"/>
              </w:rPr>
            </w:pPr>
          </w:p>
        </w:tc>
      </w:tr>
      <w:tr w:rsidR="004B5EF0" w:rsidRPr="00D05A7C" w14:paraId="01D7F250" w14:textId="77777777" w:rsidTr="00EE2A6C">
        <w:trPr>
          <w:trHeight w:val="340"/>
        </w:trPr>
        <w:tc>
          <w:tcPr>
            <w:tcW w:w="2449" w:type="dxa"/>
            <w:shd w:val="clear" w:color="auto" w:fill="DBE5F1" w:themeFill="accent1" w:themeFillTint="33"/>
          </w:tcPr>
          <w:p w14:paraId="6FFFD8E6" w14:textId="77777777" w:rsidR="004B5EF0" w:rsidRPr="00973FC9" w:rsidRDefault="004B5EF0" w:rsidP="00161660">
            <w:pPr>
              <w:rPr>
                <w:b/>
                <w:sz w:val="21"/>
                <w:szCs w:val="21"/>
              </w:rPr>
            </w:pPr>
            <w:r w:rsidRPr="00973FC9">
              <w:rPr>
                <w:b/>
                <w:sz w:val="21"/>
                <w:szCs w:val="21"/>
              </w:rPr>
              <w:t>Do you wish to job share?</w:t>
            </w:r>
          </w:p>
        </w:tc>
        <w:tc>
          <w:tcPr>
            <w:tcW w:w="8041" w:type="dxa"/>
            <w:gridSpan w:val="3"/>
          </w:tcPr>
          <w:p w14:paraId="4530F29B" w14:textId="77777777" w:rsidR="004B5EF0" w:rsidRPr="00973FC9" w:rsidRDefault="004B5EF0" w:rsidP="00161660">
            <w:pPr>
              <w:rPr>
                <w:b/>
                <w:sz w:val="21"/>
                <w:szCs w:val="21"/>
              </w:rPr>
            </w:pPr>
          </w:p>
        </w:tc>
      </w:tr>
      <w:tr w:rsidR="00780711" w:rsidRPr="00D05A7C" w14:paraId="0BF1CBFE" w14:textId="77777777" w:rsidTr="00B51419">
        <w:trPr>
          <w:trHeight w:val="340"/>
        </w:trPr>
        <w:tc>
          <w:tcPr>
            <w:tcW w:w="10490" w:type="dxa"/>
            <w:gridSpan w:val="4"/>
          </w:tcPr>
          <w:p w14:paraId="54779DE9" w14:textId="77777777" w:rsidR="00780711" w:rsidRPr="00973FC9" w:rsidRDefault="00780711" w:rsidP="00785F20">
            <w:pPr>
              <w:rPr>
                <w:rStyle w:val="Calibri105"/>
                <w:b/>
              </w:rPr>
            </w:pPr>
            <w:r w:rsidRPr="00973FC9">
              <w:rPr>
                <w:b/>
                <w:i/>
                <w:sz w:val="21"/>
                <w:szCs w:val="21"/>
              </w:rPr>
              <w:t xml:space="preserve">As part of our Equal Opportunities policy, </w:t>
            </w:r>
            <w:proofErr w:type="gramStart"/>
            <w:r w:rsidRPr="00973FC9">
              <w:rPr>
                <w:b/>
                <w:i/>
                <w:sz w:val="21"/>
                <w:szCs w:val="21"/>
              </w:rPr>
              <w:t>all of</w:t>
            </w:r>
            <w:proofErr w:type="gramEnd"/>
            <w:r w:rsidRPr="00973FC9">
              <w:rPr>
                <w:b/>
                <w:i/>
                <w:sz w:val="21"/>
                <w:szCs w:val="21"/>
              </w:rPr>
              <w:t xml:space="preserve"> our vacancies are considered for job </w:t>
            </w:r>
            <w:r w:rsidR="006352AC">
              <w:rPr>
                <w:b/>
                <w:i/>
                <w:sz w:val="21"/>
                <w:szCs w:val="21"/>
              </w:rPr>
              <w:t>sharing upon</w:t>
            </w:r>
            <w:r w:rsidR="00785F20" w:rsidRPr="00973FC9">
              <w:rPr>
                <w:b/>
                <w:i/>
                <w:sz w:val="21"/>
                <w:szCs w:val="21"/>
              </w:rPr>
              <w:t xml:space="preserve"> request</w:t>
            </w:r>
          </w:p>
        </w:tc>
      </w:tr>
      <w:tr w:rsidR="004B5EF0" w:rsidRPr="00D05A7C" w14:paraId="704B4CF4" w14:textId="77777777" w:rsidTr="00EE2A6C">
        <w:trPr>
          <w:trHeight w:val="340"/>
        </w:trPr>
        <w:tc>
          <w:tcPr>
            <w:tcW w:w="2449" w:type="dxa"/>
            <w:vMerge w:val="restart"/>
            <w:shd w:val="clear" w:color="auto" w:fill="DBE5F1" w:themeFill="accent1" w:themeFillTint="33"/>
          </w:tcPr>
          <w:p w14:paraId="562B794F" w14:textId="1490BE19" w:rsidR="004B5EF0" w:rsidRPr="00973FC9" w:rsidRDefault="004B5EF0" w:rsidP="00161660">
            <w:pPr>
              <w:rPr>
                <w:b/>
                <w:sz w:val="21"/>
                <w:szCs w:val="21"/>
              </w:rPr>
            </w:pPr>
            <w:r w:rsidRPr="00973FC9">
              <w:rPr>
                <w:b/>
                <w:sz w:val="21"/>
                <w:szCs w:val="21"/>
              </w:rPr>
              <w:t xml:space="preserve">Are </w:t>
            </w:r>
            <w:r w:rsidRPr="00EE2A6C">
              <w:rPr>
                <w:b/>
                <w:sz w:val="21"/>
                <w:szCs w:val="21"/>
                <w:shd w:val="clear" w:color="auto" w:fill="DBE5F1" w:themeFill="accent1" w:themeFillTint="33"/>
              </w:rPr>
              <w:t>you related to</w:t>
            </w:r>
            <w:r w:rsidR="008F015B" w:rsidRPr="00EE2A6C">
              <w:rPr>
                <w:b/>
                <w:sz w:val="21"/>
                <w:szCs w:val="21"/>
                <w:shd w:val="clear" w:color="auto" w:fill="DBE5F1" w:themeFill="accent1" w:themeFillTint="33"/>
              </w:rPr>
              <w:t>/ have a close relationship with</w:t>
            </w:r>
            <w:r w:rsidRPr="00EE2A6C">
              <w:rPr>
                <w:b/>
                <w:sz w:val="21"/>
                <w:szCs w:val="21"/>
                <w:shd w:val="clear" w:color="auto" w:fill="DBE5F1" w:themeFill="accent1" w:themeFillTint="33"/>
              </w:rPr>
              <w:t xml:space="preserve"> any </w:t>
            </w:r>
            <w:r w:rsidR="0045634F" w:rsidRPr="00EE2A6C">
              <w:rPr>
                <w:b/>
                <w:sz w:val="21"/>
                <w:szCs w:val="21"/>
                <w:shd w:val="clear" w:color="auto" w:fill="DBE5F1" w:themeFill="accent1" w:themeFillTint="33"/>
              </w:rPr>
              <w:t xml:space="preserve">member of </w:t>
            </w:r>
            <w:r w:rsidR="00AE4AEC" w:rsidRPr="00EE2A6C">
              <w:rPr>
                <w:b/>
                <w:sz w:val="21"/>
                <w:szCs w:val="21"/>
                <w:shd w:val="clear" w:color="auto" w:fill="DBE5F1" w:themeFill="accent1" w:themeFillTint="33"/>
              </w:rPr>
              <w:t>Mill House School</w:t>
            </w:r>
            <w:r w:rsidR="00EE2A6C">
              <w:rPr>
                <w:b/>
                <w:sz w:val="21"/>
                <w:szCs w:val="21"/>
                <w:shd w:val="clear" w:color="auto" w:fill="DBE5F1" w:themeFill="accent1" w:themeFillTint="33"/>
              </w:rPr>
              <w:t>?</w:t>
            </w:r>
          </w:p>
        </w:tc>
        <w:tc>
          <w:tcPr>
            <w:tcW w:w="1848" w:type="dxa"/>
            <w:vMerge w:val="restart"/>
          </w:tcPr>
          <w:p w14:paraId="5CD9A1B7" w14:textId="77777777" w:rsidR="004B5EF0" w:rsidRPr="00973FC9" w:rsidRDefault="004B5EF0" w:rsidP="00161660">
            <w:pPr>
              <w:rPr>
                <w:b/>
                <w:sz w:val="21"/>
                <w:szCs w:val="21"/>
              </w:rPr>
            </w:pPr>
          </w:p>
        </w:tc>
        <w:tc>
          <w:tcPr>
            <w:tcW w:w="1848" w:type="dxa"/>
            <w:vMerge w:val="restart"/>
            <w:shd w:val="clear" w:color="auto" w:fill="DBE5F1" w:themeFill="accent1" w:themeFillTint="33"/>
          </w:tcPr>
          <w:p w14:paraId="241DD767" w14:textId="77777777" w:rsidR="004B5EF0" w:rsidRPr="00973FC9" w:rsidRDefault="004B5EF0" w:rsidP="00161660">
            <w:pPr>
              <w:rPr>
                <w:b/>
                <w:sz w:val="21"/>
                <w:szCs w:val="21"/>
              </w:rPr>
            </w:pPr>
            <w:r w:rsidRPr="00973FC9">
              <w:rPr>
                <w:b/>
                <w:sz w:val="21"/>
                <w:szCs w:val="21"/>
              </w:rPr>
              <w:t>If yes, please state name, position, and relationship:</w:t>
            </w:r>
          </w:p>
        </w:tc>
        <w:tc>
          <w:tcPr>
            <w:tcW w:w="4345" w:type="dxa"/>
          </w:tcPr>
          <w:p w14:paraId="27DD4FCE" w14:textId="77777777" w:rsidR="004B5EF0" w:rsidRPr="00973FC9" w:rsidRDefault="004B5EF0" w:rsidP="00161660">
            <w:pPr>
              <w:rPr>
                <w:b/>
                <w:sz w:val="21"/>
                <w:szCs w:val="21"/>
              </w:rPr>
            </w:pPr>
          </w:p>
        </w:tc>
      </w:tr>
      <w:tr w:rsidR="004B5EF0" w:rsidRPr="00D05A7C" w14:paraId="5F108886" w14:textId="77777777" w:rsidTr="00EE2A6C">
        <w:trPr>
          <w:trHeight w:val="340"/>
        </w:trPr>
        <w:tc>
          <w:tcPr>
            <w:tcW w:w="2449" w:type="dxa"/>
            <w:vMerge/>
            <w:shd w:val="clear" w:color="auto" w:fill="DBE5F1" w:themeFill="accent1" w:themeFillTint="33"/>
          </w:tcPr>
          <w:p w14:paraId="13D4128C" w14:textId="77777777" w:rsidR="004B5EF0" w:rsidRPr="00973FC9" w:rsidRDefault="004B5EF0" w:rsidP="00161660">
            <w:pPr>
              <w:rPr>
                <w:b/>
                <w:sz w:val="21"/>
                <w:szCs w:val="21"/>
              </w:rPr>
            </w:pPr>
          </w:p>
        </w:tc>
        <w:tc>
          <w:tcPr>
            <w:tcW w:w="1848" w:type="dxa"/>
            <w:vMerge/>
          </w:tcPr>
          <w:p w14:paraId="49D83989" w14:textId="77777777" w:rsidR="004B5EF0" w:rsidRPr="00973FC9" w:rsidRDefault="004B5EF0" w:rsidP="00161660">
            <w:pPr>
              <w:rPr>
                <w:b/>
                <w:sz w:val="21"/>
                <w:szCs w:val="21"/>
              </w:rPr>
            </w:pPr>
          </w:p>
        </w:tc>
        <w:tc>
          <w:tcPr>
            <w:tcW w:w="1848" w:type="dxa"/>
            <w:vMerge/>
            <w:shd w:val="clear" w:color="auto" w:fill="DBE5F1" w:themeFill="accent1" w:themeFillTint="33"/>
          </w:tcPr>
          <w:p w14:paraId="07240AD9" w14:textId="77777777" w:rsidR="004B5EF0" w:rsidRPr="00973FC9" w:rsidRDefault="004B5EF0" w:rsidP="00161660">
            <w:pPr>
              <w:rPr>
                <w:b/>
                <w:sz w:val="21"/>
                <w:szCs w:val="21"/>
              </w:rPr>
            </w:pPr>
          </w:p>
        </w:tc>
        <w:tc>
          <w:tcPr>
            <w:tcW w:w="4345" w:type="dxa"/>
          </w:tcPr>
          <w:p w14:paraId="0CC0E4A7" w14:textId="77777777" w:rsidR="004B5EF0" w:rsidRPr="00973FC9" w:rsidRDefault="004B5EF0" w:rsidP="00161660">
            <w:pPr>
              <w:rPr>
                <w:b/>
                <w:sz w:val="21"/>
                <w:szCs w:val="21"/>
              </w:rPr>
            </w:pPr>
          </w:p>
        </w:tc>
      </w:tr>
      <w:tr w:rsidR="004B5EF0" w:rsidRPr="00D05A7C" w14:paraId="54431F46" w14:textId="77777777" w:rsidTr="00EE2A6C">
        <w:trPr>
          <w:trHeight w:val="340"/>
        </w:trPr>
        <w:tc>
          <w:tcPr>
            <w:tcW w:w="2449" w:type="dxa"/>
            <w:vMerge/>
            <w:shd w:val="clear" w:color="auto" w:fill="DBE5F1" w:themeFill="accent1" w:themeFillTint="33"/>
          </w:tcPr>
          <w:p w14:paraId="18525CD1" w14:textId="77777777" w:rsidR="004B5EF0" w:rsidRPr="00973FC9" w:rsidRDefault="004B5EF0" w:rsidP="00161660">
            <w:pPr>
              <w:rPr>
                <w:b/>
                <w:sz w:val="21"/>
                <w:szCs w:val="21"/>
              </w:rPr>
            </w:pPr>
          </w:p>
        </w:tc>
        <w:tc>
          <w:tcPr>
            <w:tcW w:w="1848" w:type="dxa"/>
            <w:vMerge/>
          </w:tcPr>
          <w:p w14:paraId="2ABF7320" w14:textId="77777777" w:rsidR="004B5EF0" w:rsidRPr="00973FC9" w:rsidRDefault="004B5EF0" w:rsidP="00161660">
            <w:pPr>
              <w:rPr>
                <w:b/>
                <w:sz w:val="21"/>
                <w:szCs w:val="21"/>
              </w:rPr>
            </w:pPr>
          </w:p>
        </w:tc>
        <w:tc>
          <w:tcPr>
            <w:tcW w:w="1848" w:type="dxa"/>
            <w:vMerge/>
            <w:shd w:val="clear" w:color="auto" w:fill="DBE5F1" w:themeFill="accent1" w:themeFillTint="33"/>
          </w:tcPr>
          <w:p w14:paraId="0DB06B1E" w14:textId="77777777" w:rsidR="004B5EF0" w:rsidRPr="00973FC9" w:rsidRDefault="004B5EF0" w:rsidP="00161660">
            <w:pPr>
              <w:rPr>
                <w:b/>
                <w:sz w:val="21"/>
                <w:szCs w:val="21"/>
              </w:rPr>
            </w:pPr>
          </w:p>
        </w:tc>
        <w:tc>
          <w:tcPr>
            <w:tcW w:w="4345" w:type="dxa"/>
          </w:tcPr>
          <w:p w14:paraId="440A253B" w14:textId="77777777" w:rsidR="004B5EF0" w:rsidRPr="00973FC9" w:rsidRDefault="004B5EF0" w:rsidP="00161660">
            <w:pPr>
              <w:rPr>
                <w:b/>
                <w:sz w:val="21"/>
                <w:szCs w:val="21"/>
              </w:rPr>
            </w:pPr>
          </w:p>
        </w:tc>
      </w:tr>
      <w:tr w:rsidR="00593871" w:rsidRPr="00D05A7C" w14:paraId="44119835" w14:textId="77777777" w:rsidTr="00EE2A6C">
        <w:trPr>
          <w:trHeight w:val="340"/>
        </w:trPr>
        <w:tc>
          <w:tcPr>
            <w:tcW w:w="10490" w:type="dxa"/>
            <w:gridSpan w:val="4"/>
            <w:shd w:val="clear" w:color="auto" w:fill="DBE5F1" w:themeFill="accent1" w:themeFillTint="33"/>
          </w:tcPr>
          <w:p w14:paraId="2E13AE47" w14:textId="5BADBD3B" w:rsidR="00593871" w:rsidRPr="00973FC9" w:rsidRDefault="00593871" w:rsidP="00161660">
            <w:pPr>
              <w:rPr>
                <w:rStyle w:val="Calibri105"/>
                <w:b/>
                <w:i/>
              </w:rPr>
            </w:pPr>
            <w:r w:rsidRPr="00973FC9">
              <w:rPr>
                <w:b/>
                <w:i/>
                <w:sz w:val="21"/>
                <w:szCs w:val="21"/>
              </w:rPr>
              <w:lastRenderedPageBreak/>
              <w:t xml:space="preserve">Please note that canvassing any employee of </w:t>
            </w:r>
            <w:r w:rsidR="00AF1C20">
              <w:rPr>
                <w:b/>
                <w:i/>
                <w:sz w:val="21"/>
                <w:szCs w:val="21"/>
              </w:rPr>
              <w:t>Mill House School</w:t>
            </w:r>
            <w:r w:rsidRPr="00973FC9">
              <w:rPr>
                <w:b/>
                <w:i/>
                <w:sz w:val="21"/>
                <w:szCs w:val="21"/>
              </w:rPr>
              <w:t xml:space="preserve"> will disqualify a candidate for appointment.</w:t>
            </w:r>
          </w:p>
        </w:tc>
      </w:tr>
    </w:tbl>
    <w:p w14:paraId="72090EDB" w14:textId="77777777" w:rsidR="00780711" w:rsidRDefault="00780711" w:rsidP="006C61B8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3378"/>
        <w:gridCol w:w="1725"/>
        <w:gridCol w:w="3544"/>
      </w:tblGrid>
      <w:tr w:rsidR="00347003" w:rsidRPr="00D05A7C" w14:paraId="6E47A3A0" w14:textId="77777777" w:rsidTr="00EE2A6C">
        <w:trPr>
          <w:trHeight w:val="340"/>
        </w:trPr>
        <w:tc>
          <w:tcPr>
            <w:tcW w:w="10490" w:type="dxa"/>
            <w:gridSpan w:val="4"/>
            <w:shd w:val="clear" w:color="auto" w:fill="DBE5F1" w:themeFill="accent1" w:themeFillTint="33"/>
          </w:tcPr>
          <w:p w14:paraId="4AC60AD6" w14:textId="77777777" w:rsidR="00347003" w:rsidRDefault="00EE2A6C" w:rsidP="00B514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Relevant Skills and Experience </w:t>
            </w:r>
            <w:r w:rsidR="00347003" w:rsidRPr="00D05A7C">
              <w:rPr>
                <w:b/>
                <w:sz w:val="24"/>
                <w:szCs w:val="24"/>
              </w:rPr>
              <w:t>Support of Your Application:</w:t>
            </w:r>
            <w:r w:rsidR="00347003" w:rsidRPr="00D05A7C">
              <w:rPr>
                <w:sz w:val="24"/>
                <w:szCs w:val="24"/>
              </w:rPr>
              <w:t xml:space="preserve"> </w:t>
            </w:r>
            <w:r w:rsidR="00B51419">
              <w:rPr>
                <w:sz w:val="24"/>
                <w:szCs w:val="24"/>
              </w:rPr>
              <w:t xml:space="preserve"> </w:t>
            </w:r>
          </w:p>
          <w:p w14:paraId="608BCD16" w14:textId="025A7BF2" w:rsidR="00EE2A6C" w:rsidRPr="00D05A7C" w:rsidRDefault="00EE2A6C" w:rsidP="00B51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demonstrate here how you meet the criteria within the job description and</w:t>
            </w:r>
            <w:r w:rsidR="004A43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person specification, giving specific examples to support your answer. </w:t>
            </w:r>
            <w:r w:rsidR="004A43AC">
              <w:rPr>
                <w:sz w:val="24"/>
                <w:szCs w:val="24"/>
              </w:rPr>
              <w:t>This statement will be used to assess whether you will be invited to interview.</w:t>
            </w:r>
          </w:p>
        </w:tc>
      </w:tr>
      <w:tr w:rsidR="0088364E" w:rsidRPr="00D05A7C" w14:paraId="7F5BF502" w14:textId="77777777" w:rsidTr="002052F1">
        <w:trPr>
          <w:trHeight w:val="340"/>
        </w:trPr>
        <w:tc>
          <w:tcPr>
            <w:tcW w:w="10490" w:type="dxa"/>
            <w:gridSpan w:val="4"/>
          </w:tcPr>
          <w:p w14:paraId="4D5D1AC6" w14:textId="77777777" w:rsidR="0088364E" w:rsidRDefault="0088364E" w:rsidP="00476AF6">
            <w:pPr>
              <w:rPr>
                <w:sz w:val="24"/>
                <w:szCs w:val="24"/>
              </w:rPr>
            </w:pPr>
          </w:p>
          <w:p w14:paraId="07D8FC45" w14:textId="77777777" w:rsidR="00B51419" w:rsidRDefault="00B51419" w:rsidP="00476AF6">
            <w:pPr>
              <w:rPr>
                <w:sz w:val="24"/>
                <w:szCs w:val="24"/>
              </w:rPr>
            </w:pPr>
          </w:p>
          <w:p w14:paraId="2A528A7B" w14:textId="77777777" w:rsidR="00B51419" w:rsidRDefault="00B51419" w:rsidP="00476AF6">
            <w:pPr>
              <w:rPr>
                <w:sz w:val="24"/>
                <w:szCs w:val="24"/>
              </w:rPr>
            </w:pPr>
          </w:p>
          <w:p w14:paraId="3B9758FD" w14:textId="77777777" w:rsidR="00B51419" w:rsidRDefault="00B51419" w:rsidP="00476AF6">
            <w:pPr>
              <w:rPr>
                <w:sz w:val="24"/>
                <w:szCs w:val="24"/>
              </w:rPr>
            </w:pPr>
          </w:p>
          <w:p w14:paraId="383DC69D" w14:textId="77777777" w:rsidR="00B51419" w:rsidRDefault="00B51419" w:rsidP="00476AF6">
            <w:pPr>
              <w:rPr>
                <w:sz w:val="24"/>
                <w:szCs w:val="24"/>
              </w:rPr>
            </w:pPr>
          </w:p>
          <w:p w14:paraId="34F953AC" w14:textId="77777777" w:rsidR="00B51419" w:rsidRDefault="00B51419" w:rsidP="00476AF6">
            <w:pPr>
              <w:rPr>
                <w:sz w:val="24"/>
                <w:szCs w:val="24"/>
              </w:rPr>
            </w:pPr>
          </w:p>
          <w:p w14:paraId="5C0BB0C5" w14:textId="77777777" w:rsidR="00B51419" w:rsidRDefault="00B51419" w:rsidP="00476AF6">
            <w:pPr>
              <w:rPr>
                <w:sz w:val="24"/>
                <w:szCs w:val="24"/>
              </w:rPr>
            </w:pPr>
          </w:p>
          <w:p w14:paraId="478953C0" w14:textId="77777777" w:rsidR="00B51419" w:rsidRDefault="00B51419" w:rsidP="00476AF6">
            <w:pPr>
              <w:rPr>
                <w:sz w:val="24"/>
                <w:szCs w:val="24"/>
              </w:rPr>
            </w:pPr>
          </w:p>
          <w:p w14:paraId="7A5ED2F3" w14:textId="77777777" w:rsidR="00B51419" w:rsidRDefault="00B51419" w:rsidP="00476AF6">
            <w:pPr>
              <w:rPr>
                <w:sz w:val="24"/>
                <w:szCs w:val="24"/>
              </w:rPr>
            </w:pPr>
          </w:p>
          <w:p w14:paraId="22CFAB31" w14:textId="77777777" w:rsidR="00B51419" w:rsidRDefault="00B51419" w:rsidP="00476AF6">
            <w:pPr>
              <w:rPr>
                <w:sz w:val="24"/>
                <w:szCs w:val="24"/>
              </w:rPr>
            </w:pPr>
          </w:p>
          <w:p w14:paraId="13E73478" w14:textId="77777777" w:rsidR="00B51419" w:rsidRDefault="00B51419" w:rsidP="00476AF6">
            <w:pPr>
              <w:rPr>
                <w:sz w:val="24"/>
                <w:szCs w:val="24"/>
              </w:rPr>
            </w:pPr>
          </w:p>
          <w:p w14:paraId="27D4A5E1" w14:textId="77777777" w:rsidR="00B51419" w:rsidRDefault="00B51419" w:rsidP="00476AF6">
            <w:pPr>
              <w:rPr>
                <w:sz w:val="24"/>
                <w:szCs w:val="24"/>
              </w:rPr>
            </w:pPr>
          </w:p>
          <w:p w14:paraId="23EC6AC1" w14:textId="77777777" w:rsidR="00B51419" w:rsidRDefault="00B51419" w:rsidP="00476AF6">
            <w:pPr>
              <w:rPr>
                <w:sz w:val="24"/>
                <w:szCs w:val="24"/>
              </w:rPr>
            </w:pPr>
          </w:p>
          <w:p w14:paraId="3FC82290" w14:textId="77777777" w:rsidR="00B51419" w:rsidRDefault="00B51419" w:rsidP="00476AF6">
            <w:pPr>
              <w:rPr>
                <w:sz w:val="24"/>
                <w:szCs w:val="24"/>
              </w:rPr>
            </w:pPr>
          </w:p>
          <w:p w14:paraId="7BE2CDD8" w14:textId="77777777" w:rsidR="00B51419" w:rsidRDefault="00B51419" w:rsidP="00476AF6">
            <w:pPr>
              <w:rPr>
                <w:sz w:val="24"/>
                <w:szCs w:val="24"/>
              </w:rPr>
            </w:pPr>
          </w:p>
          <w:p w14:paraId="46FFC803" w14:textId="77777777" w:rsidR="00F8103E" w:rsidRDefault="00F8103E" w:rsidP="00476AF6">
            <w:pPr>
              <w:rPr>
                <w:sz w:val="24"/>
                <w:szCs w:val="24"/>
              </w:rPr>
            </w:pPr>
          </w:p>
          <w:p w14:paraId="5DA8EE55" w14:textId="77777777" w:rsidR="00F8103E" w:rsidRDefault="00F8103E" w:rsidP="00476AF6">
            <w:pPr>
              <w:rPr>
                <w:sz w:val="24"/>
                <w:szCs w:val="24"/>
              </w:rPr>
            </w:pPr>
          </w:p>
          <w:p w14:paraId="34CC2B84" w14:textId="77777777" w:rsidR="00F8103E" w:rsidRDefault="00F8103E" w:rsidP="00476AF6">
            <w:pPr>
              <w:rPr>
                <w:sz w:val="24"/>
                <w:szCs w:val="24"/>
              </w:rPr>
            </w:pPr>
          </w:p>
          <w:p w14:paraId="17AE2B5E" w14:textId="77777777" w:rsidR="00F8103E" w:rsidRDefault="00F8103E" w:rsidP="00476AF6">
            <w:pPr>
              <w:rPr>
                <w:sz w:val="24"/>
                <w:szCs w:val="24"/>
              </w:rPr>
            </w:pPr>
          </w:p>
          <w:p w14:paraId="0FC26269" w14:textId="77777777" w:rsidR="00F8103E" w:rsidRDefault="00F8103E" w:rsidP="00476AF6">
            <w:pPr>
              <w:rPr>
                <w:sz w:val="24"/>
                <w:szCs w:val="24"/>
              </w:rPr>
            </w:pPr>
          </w:p>
          <w:p w14:paraId="2F45FE88" w14:textId="77777777" w:rsidR="00F8103E" w:rsidRDefault="00F8103E" w:rsidP="00476AF6">
            <w:pPr>
              <w:rPr>
                <w:sz w:val="24"/>
                <w:szCs w:val="24"/>
              </w:rPr>
            </w:pPr>
          </w:p>
          <w:p w14:paraId="2B427D93" w14:textId="77777777" w:rsidR="00F8103E" w:rsidRDefault="00F8103E" w:rsidP="00476AF6">
            <w:pPr>
              <w:rPr>
                <w:sz w:val="24"/>
                <w:szCs w:val="24"/>
              </w:rPr>
            </w:pPr>
          </w:p>
          <w:p w14:paraId="30D845E6" w14:textId="77777777" w:rsidR="00F8103E" w:rsidRDefault="00F8103E" w:rsidP="00476AF6">
            <w:pPr>
              <w:rPr>
                <w:sz w:val="24"/>
                <w:szCs w:val="24"/>
              </w:rPr>
            </w:pPr>
          </w:p>
          <w:p w14:paraId="73FE45B1" w14:textId="77777777" w:rsidR="00F8103E" w:rsidRDefault="00F8103E" w:rsidP="00476AF6">
            <w:pPr>
              <w:rPr>
                <w:sz w:val="24"/>
                <w:szCs w:val="24"/>
              </w:rPr>
            </w:pPr>
          </w:p>
          <w:p w14:paraId="7CC49FE4" w14:textId="77777777" w:rsidR="00F8103E" w:rsidRDefault="00F8103E" w:rsidP="00476AF6">
            <w:pPr>
              <w:rPr>
                <w:sz w:val="24"/>
                <w:szCs w:val="24"/>
              </w:rPr>
            </w:pPr>
          </w:p>
          <w:p w14:paraId="1E36F321" w14:textId="77777777" w:rsidR="00F8103E" w:rsidRDefault="00F8103E" w:rsidP="00476AF6">
            <w:pPr>
              <w:rPr>
                <w:sz w:val="24"/>
                <w:szCs w:val="24"/>
              </w:rPr>
            </w:pPr>
          </w:p>
          <w:p w14:paraId="3D19F1DC" w14:textId="77777777" w:rsidR="00F8103E" w:rsidRDefault="00F8103E" w:rsidP="00476AF6">
            <w:pPr>
              <w:rPr>
                <w:sz w:val="24"/>
                <w:szCs w:val="24"/>
              </w:rPr>
            </w:pPr>
          </w:p>
          <w:p w14:paraId="27605998" w14:textId="77777777" w:rsidR="00F8103E" w:rsidRDefault="00F8103E" w:rsidP="00476AF6">
            <w:pPr>
              <w:rPr>
                <w:sz w:val="24"/>
                <w:szCs w:val="24"/>
              </w:rPr>
            </w:pPr>
          </w:p>
          <w:p w14:paraId="3659D970" w14:textId="77777777" w:rsidR="00F8103E" w:rsidRDefault="00F8103E" w:rsidP="00476AF6">
            <w:pPr>
              <w:rPr>
                <w:sz w:val="24"/>
                <w:szCs w:val="24"/>
              </w:rPr>
            </w:pPr>
          </w:p>
          <w:p w14:paraId="2FF76086" w14:textId="77777777" w:rsidR="00F8103E" w:rsidRDefault="00F8103E" w:rsidP="00476AF6">
            <w:pPr>
              <w:rPr>
                <w:sz w:val="24"/>
                <w:szCs w:val="24"/>
              </w:rPr>
            </w:pPr>
          </w:p>
          <w:p w14:paraId="403ECF6B" w14:textId="77777777" w:rsidR="00F8103E" w:rsidRDefault="00F8103E" w:rsidP="00476AF6">
            <w:pPr>
              <w:rPr>
                <w:sz w:val="24"/>
                <w:szCs w:val="24"/>
              </w:rPr>
            </w:pPr>
          </w:p>
          <w:p w14:paraId="7F24DAFC" w14:textId="77777777" w:rsidR="00B51419" w:rsidRDefault="00B51419" w:rsidP="00476AF6">
            <w:pPr>
              <w:rPr>
                <w:sz w:val="24"/>
                <w:szCs w:val="24"/>
              </w:rPr>
            </w:pPr>
          </w:p>
          <w:p w14:paraId="43F1EEA2" w14:textId="77777777" w:rsidR="00082A07" w:rsidRDefault="00082A07" w:rsidP="00476AF6">
            <w:pPr>
              <w:rPr>
                <w:sz w:val="24"/>
                <w:szCs w:val="24"/>
              </w:rPr>
            </w:pPr>
          </w:p>
          <w:p w14:paraId="2CB3AD22" w14:textId="77777777" w:rsidR="00082A07" w:rsidRDefault="00082A07" w:rsidP="00476AF6">
            <w:pPr>
              <w:rPr>
                <w:sz w:val="24"/>
                <w:szCs w:val="24"/>
              </w:rPr>
            </w:pPr>
          </w:p>
          <w:p w14:paraId="68EA1B2B" w14:textId="77777777" w:rsidR="004A43AC" w:rsidRDefault="004A43AC" w:rsidP="00476AF6">
            <w:pPr>
              <w:rPr>
                <w:sz w:val="24"/>
                <w:szCs w:val="24"/>
              </w:rPr>
            </w:pPr>
          </w:p>
          <w:p w14:paraId="2990AC13" w14:textId="77777777" w:rsidR="004A43AC" w:rsidRDefault="004A43AC" w:rsidP="00476AF6">
            <w:pPr>
              <w:rPr>
                <w:sz w:val="24"/>
                <w:szCs w:val="24"/>
              </w:rPr>
            </w:pPr>
          </w:p>
          <w:p w14:paraId="07A89A0C" w14:textId="77777777" w:rsidR="004A43AC" w:rsidRDefault="004A43AC" w:rsidP="00476AF6">
            <w:pPr>
              <w:rPr>
                <w:sz w:val="24"/>
                <w:szCs w:val="24"/>
              </w:rPr>
            </w:pPr>
          </w:p>
          <w:p w14:paraId="799D2D91" w14:textId="77777777" w:rsidR="004A43AC" w:rsidRDefault="004A43AC" w:rsidP="00476AF6">
            <w:pPr>
              <w:rPr>
                <w:sz w:val="24"/>
                <w:szCs w:val="24"/>
              </w:rPr>
            </w:pPr>
          </w:p>
          <w:p w14:paraId="35E18951" w14:textId="77777777" w:rsidR="004A43AC" w:rsidRDefault="004A43AC" w:rsidP="00476AF6">
            <w:pPr>
              <w:rPr>
                <w:sz w:val="24"/>
                <w:szCs w:val="24"/>
              </w:rPr>
            </w:pPr>
          </w:p>
          <w:p w14:paraId="2EC4A9F5" w14:textId="77777777" w:rsidR="004A43AC" w:rsidRDefault="004A43AC" w:rsidP="00476AF6">
            <w:pPr>
              <w:rPr>
                <w:sz w:val="24"/>
                <w:szCs w:val="24"/>
              </w:rPr>
            </w:pPr>
          </w:p>
          <w:p w14:paraId="538641A3" w14:textId="77777777" w:rsidR="004A43AC" w:rsidRDefault="004A43AC" w:rsidP="00476AF6">
            <w:pPr>
              <w:rPr>
                <w:sz w:val="24"/>
                <w:szCs w:val="24"/>
              </w:rPr>
            </w:pPr>
          </w:p>
          <w:p w14:paraId="33194CC8" w14:textId="77777777" w:rsidR="004A43AC" w:rsidRDefault="004A43AC" w:rsidP="00476AF6">
            <w:pPr>
              <w:rPr>
                <w:sz w:val="24"/>
                <w:szCs w:val="24"/>
              </w:rPr>
            </w:pPr>
          </w:p>
          <w:p w14:paraId="55262C0F" w14:textId="77777777" w:rsidR="004A43AC" w:rsidRDefault="004A43AC" w:rsidP="00476AF6">
            <w:pPr>
              <w:rPr>
                <w:sz w:val="24"/>
                <w:szCs w:val="24"/>
              </w:rPr>
            </w:pPr>
          </w:p>
          <w:p w14:paraId="335C84B5" w14:textId="77777777" w:rsidR="004A43AC" w:rsidRPr="0088364E" w:rsidRDefault="004A43AC" w:rsidP="00476AF6">
            <w:pPr>
              <w:rPr>
                <w:sz w:val="24"/>
                <w:szCs w:val="24"/>
              </w:rPr>
            </w:pPr>
          </w:p>
        </w:tc>
      </w:tr>
      <w:tr w:rsidR="00347003" w:rsidRPr="00D05A7C" w14:paraId="5F658383" w14:textId="77777777" w:rsidTr="004A43AC">
        <w:trPr>
          <w:trHeight w:val="402"/>
        </w:trPr>
        <w:tc>
          <w:tcPr>
            <w:tcW w:w="10490" w:type="dxa"/>
            <w:gridSpan w:val="4"/>
            <w:shd w:val="clear" w:color="auto" w:fill="DBE5F1" w:themeFill="accent1" w:themeFillTint="33"/>
          </w:tcPr>
          <w:p w14:paraId="05D34517" w14:textId="77777777" w:rsidR="00347003" w:rsidRDefault="006352AC" w:rsidP="00161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Section 9 – </w:t>
            </w:r>
            <w:r w:rsidR="00347003" w:rsidRPr="00D05A7C">
              <w:rPr>
                <w:b/>
                <w:sz w:val="24"/>
                <w:szCs w:val="24"/>
              </w:rPr>
              <w:t>References</w:t>
            </w:r>
          </w:p>
          <w:p w14:paraId="150E4479" w14:textId="77777777" w:rsidR="00347003" w:rsidRPr="00476AF6" w:rsidRDefault="00347003" w:rsidP="00161660">
            <w:pPr>
              <w:rPr>
                <w:i/>
                <w:sz w:val="21"/>
                <w:szCs w:val="21"/>
              </w:rPr>
            </w:pPr>
          </w:p>
        </w:tc>
      </w:tr>
      <w:tr w:rsidR="006352AC" w:rsidRPr="00D05A7C" w14:paraId="1E42B52C" w14:textId="77777777" w:rsidTr="006352AC">
        <w:trPr>
          <w:trHeight w:val="196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54732336" w14:textId="3475107E" w:rsidR="006352AC" w:rsidRPr="00476AF6" w:rsidRDefault="006352AC" w:rsidP="006352AC">
            <w:pPr>
              <w:rPr>
                <w:i/>
                <w:sz w:val="21"/>
                <w:szCs w:val="21"/>
              </w:rPr>
            </w:pPr>
            <w:r w:rsidRPr="00476AF6">
              <w:rPr>
                <w:i/>
                <w:sz w:val="21"/>
                <w:szCs w:val="21"/>
              </w:rPr>
              <w:t xml:space="preserve">Please provide details of at least two referees covering a minimum 5-year employment period, including your current or </w:t>
            </w:r>
          </w:p>
          <w:p w14:paraId="601ABAAA" w14:textId="06026912" w:rsidR="006352AC" w:rsidRDefault="006352AC" w:rsidP="006352AC">
            <w:pPr>
              <w:rPr>
                <w:i/>
                <w:sz w:val="21"/>
                <w:szCs w:val="21"/>
              </w:rPr>
            </w:pPr>
            <w:r w:rsidRPr="00476AF6">
              <w:rPr>
                <w:i/>
                <w:sz w:val="21"/>
                <w:szCs w:val="21"/>
              </w:rPr>
              <w:t xml:space="preserve">most recent </w:t>
            </w:r>
            <w:r>
              <w:rPr>
                <w:i/>
                <w:sz w:val="21"/>
                <w:szCs w:val="21"/>
              </w:rPr>
              <w:t xml:space="preserve">employer. </w:t>
            </w:r>
            <w:r w:rsidRPr="006352AC">
              <w:rPr>
                <w:i/>
                <w:sz w:val="21"/>
                <w:szCs w:val="21"/>
              </w:rPr>
              <w:t xml:space="preserve">School based referees </w:t>
            </w:r>
            <w:r w:rsidRPr="006352AC">
              <w:rPr>
                <w:sz w:val="21"/>
                <w:szCs w:val="21"/>
              </w:rPr>
              <w:t xml:space="preserve">must </w:t>
            </w:r>
            <w:r w:rsidRPr="006352AC">
              <w:rPr>
                <w:i/>
                <w:sz w:val="21"/>
                <w:szCs w:val="21"/>
              </w:rPr>
              <w:t xml:space="preserve">be obtained from the </w:t>
            </w:r>
            <w:r w:rsidR="004A43AC">
              <w:rPr>
                <w:i/>
                <w:sz w:val="21"/>
                <w:szCs w:val="21"/>
              </w:rPr>
              <w:t>h</w:t>
            </w:r>
            <w:r w:rsidRPr="006352AC">
              <w:rPr>
                <w:i/>
                <w:sz w:val="21"/>
                <w:szCs w:val="21"/>
              </w:rPr>
              <w:t>eadteacher in accordance with Safer Recruitment guidelines</w:t>
            </w:r>
            <w:r w:rsidRPr="00785F20">
              <w:rPr>
                <w:b/>
                <w:i/>
                <w:sz w:val="21"/>
                <w:szCs w:val="21"/>
              </w:rPr>
              <w:t>.</w:t>
            </w:r>
          </w:p>
          <w:p w14:paraId="7C77E2BF" w14:textId="25859E80" w:rsidR="006352AC" w:rsidRDefault="006352AC" w:rsidP="006352AC">
            <w:pPr>
              <w:rPr>
                <w:b/>
                <w:sz w:val="24"/>
                <w:szCs w:val="24"/>
              </w:rPr>
            </w:pPr>
            <w:r w:rsidRPr="00476AF6">
              <w:rPr>
                <w:i/>
                <w:sz w:val="21"/>
                <w:szCs w:val="21"/>
              </w:rPr>
              <w:t>If your employment history is less than 5 years, you may provide details of other professional/academic referees</w:t>
            </w:r>
            <w:r>
              <w:rPr>
                <w:i/>
                <w:sz w:val="21"/>
                <w:szCs w:val="21"/>
              </w:rPr>
              <w:t>.  College/school leavers should give details of their principal/head teacher as their first referee – we do not accept character references</w:t>
            </w:r>
            <w:r w:rsidR="004A43AC">
              <w:rPr>
                <w:i/>
                <w:sz w:val="21"/>
                <w:szCs w:val="21"/>
              </w:rPr>
              <w:t>.</w:t>
            </w:r>
          </w:p>
        </w:tc>
      </w:tr>
      <w:tr w:rsidR="00F2673F" w:rsidRPr="00D05A7C" w14:paraId="57575796" w14:textId="77777777" w:rsidTr="004A43AC">
        <w:trPr>
          <w:trHeight w:val="340"/>
        </w:trPr>
        <w:tc>
          <w:tcPr>
            <w:tcW w:w="5221" w:type="dxa"/>
            <w:gridSpan w:val="2"/>
            <w:shd w:val="clear" w:color="auto" w:fill="DBE5F1" w:themeFill="accent1" w:themeFillTint="33"/>
          </w:tcPr>
          <w:p w14:paraId="002D0F29" w14:textId="77777777" w:rsidR="00F2673F" w:rsidRPr="00D05A7C" w:rsidRDefault="00F2673F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Referee 1</w:t>
            </w:r>
          </w:p>
        </w:tc>
        <w:tc>
          <w:tcPr>
            <w:tcW w:w="5269" w:type="dxa"/>
            <w:gridSpan w:val="2"/>
            <w:shd w:val="clear" w:color="auto" w:fill="DBE5F1" w:themeFill="accent1" w:themeFillTint="33"/>
          </w:tcPr>
          <w:p w14:paraId="5BAB57E2" w14:textId="77777777" w:rsidR="00F2673F" w:rsidRPr="00D05A7C" w:rsidRDefault="00F2673F" w:rsidP="00161660">
            <w:pPr>
              <w:rPr>
                <w:b/>
                <w:sz w:val="21"/>
                <w:szCs w:val="21"/>
              </w:rPr>
            </w:pPr>
            <w:r w:rsidRPr="00D05A7C">
              <w:rPr>
                <w:b/>
                <w:sz w:val="21"/>
                <w:szCs w:val="21"/>
              </w:rPr>
              <w:t>Referee 2</w:t>
            </w:r>
          </w:p>
        </w:tc>
      </w:tr>
      <w:tr w:rsidR="0088364E" w:rsidRPr="00D05A7C" w14:paraId="65AE8943" w14:textId="77777777" w:rsidTr="004A43AC">
        <w:trPr>
          <w:trHeight w:val="340"/>
        </w:trPr>
        <w:tc>
          <w:tcPr>
            <w:tcW w:w="1843" w:type="dxa"/>
            <w:shd w:val="clear" w:color="auto" w:fill="DBE5F1" w:themeFill="accent1" w:themeFillTint="33"/>
          </w:tcPr>
          <w:p w14:paraId="4CC7FF97" w14:textId="77777777" w:rsidR="0088364E" w:rsidRPr="00082A07" w:rsidRDefault="0088364E" w:rsidP="00161660">
            <w:pPr>
              <w:rPr>
                <w:b/>
                <w:sz w:val="21"/>
                <w:szCs w:val="21"/>
              </w:rPr>
            </w:pPr>
            <w:r w:rsidRPr="00082A07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3378" w:type="dxa"/>
          </w:tcPr>
          <w:p w14:paraId="2FA5257D" w14:textId="77777777" w:rsidR="0088364E" w:rsidRDefault="0088364E" w:rsidP="00F70B0A">
            <w:pPr>
              <w:rPr>
                <w:sz w:val="24"/>
                <w:szCs w:val="24"/>
              </w:rPr>
            </w:pPr>
          </w:p>
          <w:p w14:paraId="6D9BF9E2" w14:textId="77777777" w:rsidR="00B51419" w:rsidRPr="0088364E" w:rsidRDefault="00B51419" w:rsidP="00F70B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13CE4C43" w14:textId="77777777" w:rsidR="0088364E" w:rsidRPr="00082A07" w:rsidRDefault="0088364E" w:rsidP="00161660">
            <w:pPr>
              <w:rPr>
                <w:b/>
                <w:sz w:val="21"/>
                <w:szCs w:val="21"/>
              </w:rPr>
            </w:pPr>
            <w:r w:rsidRPr="00082A07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3544" w:type="dxa"/>
          </w:tcPr>
          <w:p w14:paraId="6C50753D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</w:tr>
      <w:tr w:rsidR="0088364E" w:rsidRPr="00D05A7C" w14:paraId="127229F9" w14:textId="77777777" w:rsidTr="004A43AC">
        <w:trPr>
          <w:trHeight w:val="340"/>
        </w:trPr>
        <w:tc>
          <w:tcPr>
            <w:tcW w:w="1843" w:type="dxa"/>
            <w:shd w:val="clear" w:color="auto" w:fill="DBE5F1" w:themeFill="accent1" w:themeFillTint="33"/>
          </w:tcPr>
          <w:p w14:paraId="73D4C2F4" w14:textId="77777777" w:rsidR="0088364E" w:rsidRPr="00082A07" w:rsidRDefault="0088364E" w:rsidP="00161660">
            <w:pPr>
              <w:rPr>
                <w:b/>
                <w:sz w:val="21"/>
                <w:szCs w:val="21"/>
              </w:rPr>
            </w:pPr>
            <w:r w:rsidRPr="00082A07">
              <w:rPr>
                <w:b/>
                <w:sz w:val="21"/>
                <w:szCs w:val="21"/>
              </w:rPr>
              <w:t>Job Title of Referee</w:t>
            </w:r>
          </w:p>
        </w:tc>
        <w:tc>
          <w:tcPr>
            <w:tcW w:w="3378" w:type="dxa"/>
          </w:tcPr>
          <w:p w14:paraId="4447EEE5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16A4A288" w14:textId="77777777" w:rsidR="0088364E" w:rsidRPr="00082A07" w:rsidRDefault="0088364E" w:rsidP="00161660">
            <w:pPr>
              <w:rPr>
                <w:b/>
                <w:sz w:val="21"/>
                <w:szCs w:val="21"/>
              </w:rPr>
            </w:pPr>
            <w:r w:rsidRPr="00082A07">
              <w:rPr>
                <w:b/>
                <w:sz w:val="21"/>
                <w:szCs w:val="21"/>
              </w:rPr>
              <w:t>Job Title of Referee</w:t>
            </w:r>
          </w:p>
        </w:tc>
        <w:tc>
          <w:tcPr>
            <w:tcW w:w="3544" w:type="dxa"/>
          </w:tcPr>
          <w:p w14:paraId="44FBFEFE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</w:tr>
      <w:tr w:rsidR="0088364E" w:rsidRPr="00D05A7C" w14:paraId="1C0E4B99" w14:textId="77777777" w:rsidTr="004A43AC">
        <w:trPr>
          <w:trHeight w:val="340"/>
        </w:trPr>
        <w:tc>
          <w:tcPr>
            <w:tcW w:w="1843" w:type="dxa"/>
            <w:shd w:val="clear" w:color="auto" w:fill="DBE5F1" w:themeFill="accent1" w:themeFillTint="33"/>
          </w:tcPr>
          <w:p w14:paraId="40C0E4D0" w14:textId="77777777" w:rsidR="0088364E" w:rsidRPr="00082A07" w:rsidRDefault="0088364E" w:rsidP="00161660">
            <w:pPr>
              <w:rPr>
                <w:b/>
                <w:sz w:val="21"/>
                <w:szCs w:val="21"/>
              </w:rPr>
            </w:pPr>
            <w:r w:rsidRPr="00082A07">
              <w:rPr>
                <w:b/>
                <w:sz w:val="21"/>
                <w:szCs w:val="21"/>
              </w:rPr>
              <w:t>Address</w:t>
            </w:r>
          </w:p>
        </w:tc>
        <w:tc>
          <w:tcPr>
            <w:tcW w:w="3378" w:type="dxa"/>
          </w:tcPr>
          <w:p w14:paraId="4316D19C" w14:textId="77777777" w:rsidR="0088364E" w:rsidRDefault="0088364E" w:rsidP="00F70B0A">
            <w:pPr>
              <w:rPr>
                <w:sz w:val="24"/>
                <w:szCs w:val="24"/>
              </w:rPr>
            </w:pPr>
          </w:p>
          <w:p w14:paraId="5D74238A" w14:textId="77777777" w:rsidR="00B51419" w:rsidRDefault="00B51419" w:rsidP="00F70B0A">
            <w:pPr>
              <w:rPr>
                <w:sz w:val="24"/>
                <w:szCs w:val="24"/>
              </w:rPr>
            </w:pPr>
          </w:p>
          <w:p w14:paraId="4B84451E" w14:textId="77777777" w:rsidR="00B51419" w:rsidRDefault="00B51419" w:rsidP="00F70B0A">
            <w:pPr>
              <w:rPr>
                <w:sz w:val="24"/>
                <w:szCs w:val="24"/>
              </w:rPr>
            </w:pPr>
          </w:p>
          <w:p w14:paraId="2C5C5D87" w14:textId="77777777" w:rsidR="00B51419" w:rsidRDefault="00B51419" w:rsidP="00F70B0A">
            <w:pPr>
              <w:rPr>
                <w:sz w:val="24"/>
                <w:szCs w:val="24"/>
              </w:rPr>
            </w:pPr>
          </w:p>
          <w:p w14:paraId="6E7CBE69" w14:textId="77777777" w:rsidR="00F8103E" w:rsidRPr="0088364E" w:rsidRDefault="00F8103E" w:rsidP="00F70B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42A1AF17" w14:textId="77777777" w:rsidR="0088364E" w:rsidRPr="00082A07" w:rsidRDefault="0088364E" w:rsidP="00161660">
            <w:pPr>
              <w:rPr>
                <w:b/>
                <w:sz w:val="21"/>
                <w:szCs w:val="21"/>
              </w:rPr>
            </w:pPr>
            <w:r w:rsidRPr="00082A07">
              <w:rPr>
                <w:b/>
                <w:sz w:val="21"/>
                <w:szCs w:val="21"/>
              </w:rPr>
              <w:t>Address</w:t>
            </w:r>
          </w:p>
        </w:tc>
        <w:tc>
          <w:tcPr>
            <w:tcW w:w="3544" w:type="dxa"/>
          </w:tcPr>
          <w:p w14:paraId="4FC6E364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</w:tr>
      <w:tr w:rsidR="0088364E" w:rsidRPr="00D05A7C" w14:paraId="451B7CC7" w14:textId="77777777" w:rsidTr="004A43AC">
        <w:trPr>
          <w:trHeight w:val="340"/>
        </w:trPr>
        <w:tc>
          <w:tcPr>
            <w:tcW w:w="1843" w:type="dxa"/>
            <w:shd w:val="clear" w:color="auto" w:fill="DBE5F1" w:themeFill="accent1" w:themeFillTint="33"/>
          </w:tcPr>
          <w:p w14:paraId="6B76DF02" w14:textId="77777777" w:rsidR="0088364E" w:rsidRPr="00082A07" w:rsidRDefault="0088364E" w:rsidP="00161660">
            <w:pPr>
              <w:rPr>
                <w:b/>
                <w:sz w:val="21"/>
                <w:szCs w:val="21"/>
              </w:rPr>
            </w:pPr>
            <w:r w:rsidRPr="00082A07">
              <w:rPr>
                <w:b/>
                <w:sz w:val="21"/>
                <w:szCs w:val="21"/>
              </w:rPr>
              <w:t>Telephone Number</w:t>
            </w:r>
          </w:p>
        </w:tc>
        <w:tc>
          <w:tcPr>
            <w:tcW w:w="3378" w:type="dxa"/>
          </w:tcPr>
          <w:p w14:paraId="4A5632EE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67ECC12E" w14:textId="77777777" w:rsidR="0088364E" w:rsidRPr="00082A07" w:rsidRDefault="0088364E" w:rsidP="00161660">
            <w:pPr>
              <w:rPr>
                <w:b/>
                <w:sz w:val="21"/>
                <w:szCs w:val="21"/>
              </w:rPr>
            </w:pPr>
            <w:r w:rsidRPr="00082A07">
              <w:rPr>
                <w:b/>
                <w:sz w:val="21"/>
                <w:szCs w:val="21"/>
              </w:rPr>
              <w:t>Telephone Number</w:t>
            </w:r>
          </w:p>
        </w:tc>
        <w:tc>
          <w:tcPr>
            <w:tcW w:w="3544" w:type="dxa"/>
          </w:tcPr>
          <w:p w14:paraId="00BBF10F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</w:tr>
      <w:tr w:rsidR="0088364E" w:rsidRPr="00D05A7C" w14:paraId="5A4D475C" w14:textId="77777777" w:rsidTr="004A43AC">
        <w:trPr>
          <w:trHeight w:val="340"/>
        </w:trPr>
        <w:tc>
          <w:tcPr>
            <w:tcW w:w="1843" w:type="dxa"/>
            <w:shd w:val="clear" w:color="auto" w:fill="DBE5F1" w:themeFill="accent1" w:themeFillTint="33"/>
          </w:tcPr>
          <w:p w14:paraId="4A8EBE34" w14:textId="77777777" w:rsidR="0088364E" w:rsidRPr="00082A07" w:rsidRDefault="0088364E" w:rsidP="00161660">
            <w:pPr>
              <w:rPr>
                <w:b/>
                <w:sz w:val="21"/>
                <w:szCs w:val="21"/>
              </w:rPr>
            </w:pPr>
            <w:r w:rsidRPr="00082A07">
              <w:rPr>
                <w:b/>
                <w:sz w:val="21"/>
                <w:szCs w:val="21"/>
              </w:rPr>
              <w:t>Email Address</w:t>
            </w:r>
          </w:p>
        </w:tc>
        <w:tc>
          <w:tcPr>
            <w:tcW w:w="3378" w:type="dxa"/>
          </w:tcPr>
          <w:p w14:paraId="6123A303" w14:textId="77777777" w:rsidR="0088364E" w:rsidRDefault="0088364E" w:rsidP="00F70B0A">
            <w:pPr>
              <w:rPr>
                <w:sz w:val="24"/>
                <w:szCs w:val="24"/>
              </w:rPr>
            </w:pPr>
          </w:p>
          <w:p w14:paraId="2F3186ED" w14:textId="77777777" w:rsidR="00B51419" w:rsidRPr="0088364E" w:rsidRDefault="00B51419" w:rsidP="00F70B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1A120DF6" w14:textId="77777777" w:rsidR="0088364E" w:rsidRPr="00082A07" w:rsidRDefault="0088364E" w:rsidP="00161660">
            <w:pPr>
              <w:rPr>
                <w:b/>
                <w:sz w:val="21"/>
                <w:szCs w:val="21"/>
              </w:rPr>
            </w:pPr>
            <w:r w:rsidRPr="00082A07">
              <w:rPr>
                <w:b/>
                <w:sz w:val="21"/>
                <w:szCs w:val="21"/>
              </w:rPr>
              <w:t>Email Address</w:t>
            </w:r>
          </w:p>
        </w:tc>
        <w:tc>
          <w:tcPr>
            <w:tcW w:w="3544" w:type="dxa"/>
          </w:tcPr>
          <w:p w14:paraId="41AE645E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</w:tr>
      <w:tr w:rsidR="0088364E" w:rsidRPr="00D05A7C" w14:paraId="4F8339B3" w14:textId="77777777" w:rsidTr="004A43AC">
        <w:trPr>
          <w:trHeight w:val="340"/>
        </w:trPr>
        <w:tc>
          <w:tcPr>
            <w:tcW w:w="1843" w:type="dxa"/>
            <w:shd w:val="clear" w:color="auto" w:fill="DBE5F1" w:themeFill="accent1" w:themeFillTint="33"/>
          </w:tcPr>
          <w:p w14:paraId="61B76CC3" w14:textId="77777777" w:rsidR="0088364E" w:rsidRPr="00082A07" w:rsidRDefault="0088364E" w:rsidP="00161660">
            <w:pPr>
              <w:rPr>
                <w:b/>
                <w:sz w:val="21"/>
                <w:szCs w:val="21"/>
              </w:rPr>
            </w:pPr>
            <w:r w:rsidRPr="00082A07">
              <w:rPr>
                <w:b/>
                <w:sz w:val="21"/>
                <w:szCs w:val="21"/>
              </w:rPr>
              <w:t>Capacity in which you are known to the Referee:</w:t>
            </w:r>
          </w:p>
        </w:tc>
        <w:tc>
          <w:tcPr>
            <w:tcW w:w="3378" w:type="dxa"/>
          </w:tcPr>
          <w:p w14:paraId="54D45499" w14:textId="77777777" w:rsidR="0088364E" w:rsidRDefault="0088364E" w:rsidP="00F70B0A">
            <w:pPr>
              <w:rPr>
                <w:sz w:val="24"/>
                <w:szCs w:val="24"/>
              </w:rPr>
            </w:pPr>
          </w:p>
          <w:p w14:paraId="70BE50AA" w14:textId="77777777" w:rsidR="00F8103E" w:rsidRDefault="00F8103E" w:rsidP="00F70B0A">
            <w:pPr>
              <w:rPr>
                <w:sz w:val="24"/>
                <w:szCs w:val="24"/>
              </w:rPr>
            </w:pPr>
          </w:p>
          <w:p w14:paraId="502976DA" w14:textId="77777777" w:rsidR="00F8103E" w:rsidRPr="0088364E" w:rsidRDefault="00F8103E" w:rsidP="00F70B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61C17504" w14:textId="77777777" w:rsidR="0088364E" w:rsidRPr="00082A07" w:rsidRDefault="0088364E" w:rsidP="00161660">
            <w:pPr>
              <w:rPr>
                <w:b/>
                <w:sz w:val="21"/>
                <w:szCs w:val="21"/>
              </w:rPr>
            </w:pPr>
            <w:r w:rsidRPr="00082A07">
              <w:rPr>
                <w:b/>
                <w:sz w:val="21"/>
                <w:szCs w:val="21"/>
              </w:rPr>
              <w:t>Capacity in which you are known to the Referee:</w:t>
            </w:r>
          </w:p>
        </w:tc>
        <w:tc>
          <w:tcPr>
            <w:tcW w:w="3544" w:type="dxa"/>
          </w:tcPr>
          <w:p w14:paraId="55B302E7" w14:textId="77777777" w:rsidR="0088364E" w:rsidRPr="0088364E" w:rsidRDefault="0088364E" w:rsidP="00F70B0A">
            <w:pPr>
              <w:rPr>
                <w:sz w:val="24"/>
                <w:szCs w:val="24"/>
              </w:rPr>
            </w:pPr>
          </w:p>
        </w:tc>
      </w:tr>
      <w:tr w:rsidR="0088364E" w:rsidRPr="002052F1" w14:paraId="6A2C9189" w14:textId="77777777" w:rsidTr="004A43AC">
        <w:trPr>
          <w:trHeight w:val="1303"/>
        </w:trPr>
        <w:tc>
          <w:tcPr>
            <w:tcW w:w="10490" w:type="dxa"/>
            <w:gridSpan w:val="4"/>
            <w:shd w:val="clear" w:color="auto" w:fill="FFFFFF" w:themeFill="background1"/>
          </w:tcPr>
          <w:p w14:paraId="78496370" w14:textId="77777777" w:rsidR="00785F20" w:rsidRDefault="00785F20" w:rsidP="008E356D">
            <w:pPr>
              <w:rPr>
                <w:b/>
                <w:i/>
                <w:sz w:val="21"/>
                <w:szCs w:val="21"/>
              </w:rPr>
            </w:pPr>
          </w:p>
          <w:p w14:paraId="3278B09B" w14:textId="017BC4A3" w:rsidR="00785F20" w:rsidRDefault="002052F1" w:rsidP="001F2F34">
            <w:pPr>
              <w:rPr>
                <w:b/>
                <w:i/>
                <w:sz w:val="21"/>
                <w:szCs w:val="21"/>
              </w:rPr>
            </w:pPr>
            <w:r w:rsidRPr="002052F1">
              <w:rPr>
                <w:b/>
                <w:i/>
                <w:sz w:val="21"/>
                <w:szCs w:val="21"/>
              </w:rPr>
              <w:t xml:space="preserve">NB: </w:t>
            </w:r>
            <w:r w:rsidR="0088364E" w:rsidRPr="00082A07">
              <w:rPr>
                <w:b/>
                <w:i/>
                <w:sz w:val="21"/>
                <w:szCs w:val="21"/>
              </w:rPr>
              <w:t>Please be aware that, in line with safeguarding and safer recruitment best practice, it is our standard pract</w:t>
            </w:r>
            <w:r w:rsidR="008F015B">
              <w:rPr>
                <w:b/>
                <w:i/>
                <w:sz w:val="21"/>
                <w:szCs w:val="21"/>
              </w:rPr>
              <w:t>ice to seek references if you have been shortlisted.  If</w:t>
            </w:r>
            <w:r w:rsidR="0088364E" w:rsidRPr="00082A07">
              <w:rPr>
                <w:b/>
                <w:i/>
                <w:sz w:val="21"/>
                <w:szCs w:val="21"/>
              </w:rPr>
              <w:t xml:space="preserve"> </w:t>
            </w:r>
            <w:r w:rsidR="006352AC">
              <w:rPr>
                <w:b/>
                <w:i/>
                <w:sz w:val="21"/>
                <w:szCs w:val="21"/>
              </w:rPr>
              <w:t>you do no</w:t>
            </w:r>
            <w:r w:rsidR="001F6751">
              <w:rPr>
                <w:b/>
                <w:i/>
                <w:sz w:val="21"/>
                <w:szCs w:val="21"/>
              </w:rPr>
              <w:t xml:space="preserve">t want us to take references </w:t>
            </w:r>
            <w:r w:rsidR="006352AC">
              <w:rPr>
                <w:b/>
                <w:i/>
                <w:sz w:val="21"/>
                <w:szCs w:val="21"/>
              </w:rPr>
              <w:t>prio</w:t>
            </w:r>
            <w:r w:rsidR="001F6751">
              <w:rPr>
                <w:b/>
                <w:i/>
                <w:sz w:val="21"/>
                <w:szCs w:val="21"/>
              </w:rPr>
              <w:t xml:space="preserve">r to being </w:t>
            </w:r>
            <w:r w:rsidR="009A2CFD">
              <w:rPr>
                <w:b/>
                <w:i/>
                <w:sz w:val="21"/>
                <w:szCs w:val="21"/>
              </w:rPr>
              <w:t>interviewed,</w:t>
            </w:r>
            <w:r w:rsidR="001F6751">
              <w:rPr>
                <w:b/>
                <w:i/>
                <w:sz w:val="21"/>
                <w:szCs w:val="21"/>
              </w:rPr>
              <w:t xml:space="preserve"> then </w:t>
            </w:r>
            <w:r w:rsidR="008F015B">
              <w:rPr>
                <w:b/>
                <w:i/>
                <w:sz w:val="21"/>
                <w:szCs w:val="21"/>
              </w:rPr>
              <w:t>please detail your reason</w:t>
            </w:r>
            <w:r w:rsidR="006352AC">
              <w:rPr>
                <w:b/>
                <w:i/>
                <w:sz w:val="21"/>
                <w:szCs w:val="21"/>
              </w:rPr>
              <w:t xml:space="preserve"> be</w:t>
            </w:r>
            <w:r w:rsidR="001F6751">
              <w:rPr>
                <w:b/>
                <w:i/>
                <w:sz w:val="21"/>
                <w:szCs w:val="21"/>
              </w:rPr>
              <w:t>low</w:t>
            </w:r>
            <w:r w:rsidR="004A43AC">
              <w:rPr>
                <w:b/>
                <w:i/>
                <w:sz w:val="21"/>
                <w:szCs w:val="21"/>
              </w:rPr>
              <w:t>:</w:t>
            </w:r>
          </w:p>
          <w:p w14:paraId="058073A6" w14:textId="77777777" w:rsidR="001F2F34" w:rsidRDefault="001F2F34" w:rsidP="001F2F34">
            <w:pPr>
              <w:rPr>
                <w:b/>
                <w:i/>
                <w:sz w:val="21"/>
                <w:szCs w:val="21"/>
              </w:rPr>
            </w:pPr>
          </w:p>
          <w:p w14:paraId="7EF7413D" w14:textId="77777777" w:rsidR="004A43AC" w:rsidRDefault="004A43AC" w:rsidP="001F2F34">
            <w:pPr>
              <w:rPr>
                <w:b/>
                <w:i/>
                <w:sz w:val="21"/>
                <w:szCs w:val="21"/>
              </w:rPr>
            </w:pPr>
          </w:p>
          <w:p w14:paraId="760459E0" w14:textId="77777777" w:rsidR="004A43AC" w:rsidRDefault="004A43AC" w:rsidP="001F2F34">
            <w:pPr>
              <w:rPr>
                <w:b/>
                <w:i/>
                <w:sz w:val="21"/>
                <w:szCs w:val="21"/>
              </w:rPr>
            </w:pPr>
          </w:p>
          <w:p w14:paraId="73BE64C3" w14:textId="77777777" w:rsidR="004A43AC" w:rsidRPr="002052F1" w:rsidRDefault="004A43AC" w:rsidP="001F2F34">
            <w:pPr>
              <w:rPr>
                <w:b/>
                <w:i/>
                <w:sz w:val="21"/>
                <w:szCs w:val="21"/>
              </w:rPr>
            </w:pPr>
          </w:p>
        </w:tc>
      </w:tr>
      <w:tr w:rsidR="00161660" w:rsidRPr="00D05A7C" w14:paraId="2F76CADF" w14:textId="77777777" w:rsidTr="004A43AC">
        <w:trPr>
          <w:trHeight w:val="340"/>
        </w:trPr>
        <w:tc>
          <w:tcPr>
            <w:tcW w:w="10490" w:type="dxa"/>
            <w:gridSpan w:val="4"/>
            <w:shd w:val="clear" w:color="auto" w:fill="DBE5F1" w:themeFill="accent1" w:themeFillTint="33"/>
          </w:tcPr>
          <w:p w14:paraId="1F549F67" w14:textId="6C522556" w:rsidR="004A43AC" w:rsidRDefault="001F6751" w:rsidP="004A43AC">
            <w:pPr>
              <w:rPr>
                <w:bCs/>
                <w:i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 xml:space="preserve">Section 10 </w:t>
            </w:r>
            <w:r w:rsidR="004A43AC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A43AC">
              <w:rPr>
                <w:b/>
                <w:sz w:val="24"/>
                <w:szCs w:val="24"/>
              </w:rPr>
              <w:t>Suitability to Work in Posts Requiring a Disclosure and Barring Service Check</w:t>
            </w:r>
          </w:p>
          <w:p w14:paraId="7B2424E6" w14:textId="5A5A9968" w:rsidR="00161660" w:rsidRPr="004A43AC" w:rsidRDefault="004A43AC" w:rsidP="00161660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4A43AC">
              <w:rPr>
                <w:rFonts w:cstheme="minorHAnsi"/>
                <w:bCs/>
                <w:i/>
                <w:sz w:val="20"/>
                <w:szCs w:val="20"/>
              </w:rPr>
              <w:t>Please note that this post involves working with children or vulnerable adults.  Appointment will therefore be subject to a satisfactory Disclosure and Barring Service (DBS) clearance.</w:t>
            </w:r>
          </w:p>
          <w:p w14:paraId="16807CC1" w14:textId="77777777" w:rsidR="004A43AC" w:rsidRPr="004A43AC" w:rsidRDefault="004A43AC" w:rsidP="00161660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1F8624AD" w14:textId="77777777" w:rsidR="004A43AC" w:rsidRPr="004A43AC" w:rsidRDefault="004A43AC" w:rsidP="004A43AC">
            <w:pPr>
              <w:rPr>
                <w:rFonts w:eastAsia="Times New Roman" w:cstheme="minorHAnsi"/>
                <w:color w:val="000000"/>
                <w:sz w:val="20"/>
                <w:szCs w:val="20"/>
                <w:lang w:val="en"/>
              </w:rPr>
            </w:pPr>
            <w:r w:rsidRPr="004A43AC">
              <w:rPr>
                <w:rFonts w:eastAsia="Times New Roman" w:cstheme="minorHAnsi"/>
                <w:color w:val="000000"/>
                <w:sz w:val="20"/>
                <w:szCs w:val="20"/>
                <w:lang w:val="en"/>
              </w:rPr>
              <w:t xml:space="preserve">Details of positions requiring a DBS certificate can </w:t>
            </w:r>
            <w:proofErr w:type="gramStart"/>
            <w:r w:rsidRPr="004A43AC">
              <w:rPr>
                <w:rFonts w:eastAsia="Times New Roman" w:cstheme="minorHAnsi"/>
                <w:color w:val="000000"/>
                <w:sz w:val="20"/>
                <w:szCs w:val="20"/>
                <w:lang w:val="en"/>
              </w:rPr>
              <w:t>be found</w:t>
            </w:r>
            <w:proofErr w:type="gramEnd"/>
            <w:r w:rsidRPr="004A43AC">
              <w:rPr>
                <w:rFonts w:eastAsia="Times New Roman" w:cstheme="minorHAnsi"/>
                <w:color w:val="000000"/>
                <w:sz w:val="20"/>
                <w:szCs w:val="20"/>
                <w:lang w:val="en"/>
              </w:rPr>
              <w:t xml:space="preserve"> here: </w:t>
            </w:r>
          </w:p>
          <w:p w14:paraId="7839C2C8" w14:textId="77777777" w:rsidR="004A43AC" w:rsidRPr="004A43AC" w:rsidRDefault="004A43AC" w:rsidP="004A43AC">
            <w:pPr>
              <w:rPr>
                <w:rFonts w:eastAsia="Times New Roman" w:cstheme="minorHAnsi"/>
                <w:color w:val="000000"/>
                <w:sz w:val="20"/>
                <w:szCs w:val="20"/>
                <w:lang w:val="en"/>
              </w:rPr>
            </w:pPr>
          </w:p>
          <w:p w14:paraId="5AF26CDD" w14:textId="77777777" w:rsidR="004A43AC" w:rsidRPr="004A43AC" w:rsidRDefault="004A43AC" w:rsidP="004A43AC">
            <w:pPr>
              <w:rPr>
                <w:rFonts w:eastAsia="Times New Roman" w:cstheme="minorHAnsi"/>
                <w:color w:val="000000"/>
                <w:sz w:val="20"/>
                <w:szCs w:val="20"/>
                <w:lang w:val="en"/>
              </w:rPr>
            </w:pPr>
            <w:hyperlink r:id="rId11" w:history="1">
              <w:r w:rsidRPr="004A43AC">
                <w:rPr>
                  <w:rStyle w:val="Hyperlink"/>
                  <w:rFonts w:eastAsia="Times New Roman" w:cstheme="minorHAnsi"/>
                  <w:sz w:val="20"/>
                  <w:szCs w:val="20"/>
                  <w:lang w:val="en"/>
                </w:rPr>
                <w:t>https://www.gov.uk/government/publications/dbs-check-eligible-positions-guidance</w:t>
              </w:r>
            </w:hyperlink>
            <w:r w:rsidRPr="004A43AC">
              <w:rPr>
                <w:rFonts w:eastAsia="Times New Roman" w:cstheme="minorHAnsi"/>
                <w:color w:val="000000"/>
                <w:sz w:val="20"/>
                <w:szCs w:val="20"/>
                <w:lang w:val="en"/>
              </w:rPr>
              <w:t xml:space="preserve"> </w:t>
            </w:r>
          </w:p>
          <w:p w14:paraId="21473E04" w14:textId="77777777" w:rsidR="004A43AC" w:rsidRPr="004A43AC" w:rsidRDefault="004A43AC" w:rsidP="004A43AC">
            <w:pPr>
              <w:rPr>
                <w:rFonts w:eastAsia="Times New Roman" w:cstheme="minorHAnsi"/>
                <w:color w:val="000000"/>
                <w:sz w:val="20"/>
                <w:szCs w:val="20"/>
                <w:lang w:val="en"/>
              </w:rPr>
            </w:pPr>
          </w:p>
          <w:p w14:paraId="4522F03A" w14:textId="77777777" w:rsidR="004A43AC" w:rsidRPr="004A43AC" w:rsidRDefault="004A43AC" w:rsidP="004A43AC">
            <w:pPr>
              <w:rPr>
                <w:rFonts w:eastAsia="Times New Roman" w:cstheme="minorHAnsi"/>
                <w:color w:val="000000"/>
                <w:sz w:val="20"/>
                <w:szCs w:val="20"/>
                <w:lang w:val="en"/>
              </w:rPr>
            </w:pPr>
            <w:r w:rsidRPr="004A43AC">
              <w:rPr>
                <w:rFonts w:eastAsia="Times New Roman" w:cstheme="minorHAnsi"/>
                <w:color w:val="000000"/>
                <w:sz w:val="20"/>
                <w:szCs w:val="20"/>
                <w:lang w:val="en"/>
              </w:rPr>
              <w:t xml:space="preserve">For information regarding filtering of convictions please see: </w:t>
            </w:r>
            <w:hyperlink r:id="rId12" w:history="1">
              <w:r w:rsidRPr="004A43AC">
                <w:rPr>
                  <w:rStyle w:val="Hyperlink"/>
                  <w:rFonts w:eastAsia="Times New Roman" w:cstheme="minorHAnsi"/>
                  <w:sz w:val="20"/>
                  <w:szCs w:val="20"/>
                  <w:lang w:val="en"/>
                </w:rPr>
                <w:t>www.gov.uk/government/publications/filtering-rules-for-criminal-record-check-certificates</w:t>
              </w:r>
            </w:hyperlink>
            <w:r w:rsidRPr="004A43AC">
              <w:rPr>
                <w:rFonts w:eastAsia="Times New Roman" w:cstheme="minorHAnsi"/>
                <w:color w:val="000000"/>
                <w:sz w:val="20"/>
                <w:szCs w:val="20"/>
                <w:lang w:val="en"/>
              </w:rPr>
              <w:t>.</w:t>
            </w:r>
          </w:p>
          <w:p w14:paraId="61A91AD2" w14:textId="77777777" w:rsidR="004A43AC" w:rsidRPr="00D05A7C" w:rsidRDefault="004A43AC" w:rsidP="00161660">
            <w:pPr>
              <w:rPr>
                <w:b/>
                <w:sz w:val="24"/>
                <w:szCs w:val="24"/>
              </w:rPr>
            </w:pPr>
          </w:p>
        </w:tc>
      </w:tr>
      <w:tr w:rsidR="00741881" w:rsidRPr="00D05A7C" w14:paraId="17FFB307" w14:textId="77777777" w:rsidTr="002052F1">
        <w:trPr>
          <w:trHeight w:val="340"/>
        </w:trPr>
        <w:tc>
          <w:tcPr>
            <w:tcW w:w="10490" w:type="dxa"/>
            <w:gridSpan w:val="4"/>
          </w:tcPr>
          <w:p w14:paraId="68C00A91" w14:textId="77777777" w:rsidR="005123B0" w:rsidRDefault="005123B0" w:rsidP="007418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Are you on the DBS Update Service?  </w:t>
            </w:r>
            <w:r w:rsidR="008741A4">
              <w:rPr>
                <w:b/>
                <w:bCs/>
                <w:sz w:val="21"/>
                <w:szCs w:val="21"/>
              </w:rPr>
              <w:t xml:space="preserve">   Yes    </w:t>
            </w:r>
            <w:r w:rsidR="008741A4" w:rsidRPr="002052F1">
              <w:rPr>
                <w:rFonts w:ascii="MS Gothic" w:eastAsia="MS Gothic" w:hAnsi="MS Gothic" w:cs="MS Gothic" w:hint="eastAsia"/>
                <w:bCs/>
                <w:sz w:val="28"/>
                <w:szCs w:val="21"/>
              </w:rPr>
              <w:t>☐</w:t>
            </w:r>
            <w:r w:rsidR="008741A4">
              <w:rPr>
                <w:rFonts w:ascii="MS Gothic" w:eastAsia="MS Gothic" w:hAnsi="MS Gothic" w:cs="MS Gothic" w:hint="eastAsia"/>
                <w:bCs/>
                <w:sz w:val="28"/>
                <w:szCs w:val="21"/>
              </w:rPr>
              <w:t xml:space="preserve">     </w:t>
            </w:r>
            <w:r w:rsidR="008741A4" w:rsidRPr="008741A4">
              <w:rPr>
                <w:rFonts w:eastAsia="MS Gothic" w:cstheme="minorHAnsi"/>
                <w:b/>
                <w:bCs/>
                <w:sz w:val="28"/>
                <w:szCs w:val="21"/>
              </w:rPr>
              <w:t xml:space="preserve"> </w:t>
            </w:r>
            <w:r w:rsidR="008741A4" w:rsidRPr="008741A4">
              <w:rPr>
                <w:rFonts w:eastAsia="MS Gothic" w:cstheme="minorHAnsi"/>
                <w:b/>
                <w:bCs/>
                <w:sz w:val="21"/>
                <w:szCs w:val="21"/>
              </w:rPr>
              <w:t>No</w:t>
            </w:r>
            <w:r w:rsidR="008741A4">
              <w:rPr>
                <w:rFonts w:ascii="MS Gothic" w:eastAsia="MS Gothic" w:hAnsi="MS Gothic" w:cs="MS Gothic" w:hint="eastAsia"/>
                <w:bCs/>
                <w:sz w:val="28"/>
                <w:szCs w:val="21"/>
              </w:rPr>
              <w:t xml:space="preserve"> </w:t>
            </w:r>
            <w:r w:rsidR="008741A4" w:rsidRPr="002052F1">
              <w:rPr>
                <w:rFonts w:ascii="MS Gothic" w:eastAsia="MS Gothic" w:hAnsi="MS Gothic" w:cs="MS Gothic" w:hint="eastAsia"/>
                <w:bCs/>
                <w:sz w:val="28"/>
                <w:szCs w:val="21"/>
              </w:rPr>
              <w:t>☐</w:t>
            </w:r>
          </w:p>
          <w:p w14:paraId="2A624BB9" w14:textId="77777777" w:rsidR="005123B0" w:rsidRPr="005123B0" w:rsidRDefault="005123B0" w:rsidP="00741881">
            <w:pPr>
              <w:rPr>
                <w:b/>
                <w:bCs/>
                <w:sz w:val="21"/>
                <w:szCs w:val="21"/>
              </w:rPr>
            </w:pPr>
          </w:p>
        </w:tc>
      </w:tr>
      <w:tr w:rsidR="006C61B8" w:rsidRPr="00D05A7C" w14:paraId="28D81590" w14:textId="77777777" w:rsidTr="004A43AC">
        <w:trPr>
          <w:trHeight w:val="340"/>
        </w:trPr>
        <w:tc>
          <w:tcPr>
            <w:tcW w:w="10490" w:type="dxa"/>
            <w:gridSpan w:val="4"/>
            <w:shd w:val="clear" w:color="auto" w:fill="DBE5F1" w:themeFill="accent1" w:themeFillTint="33"/>
          </w:tcPr>
          <w:p w14:paraId="4783DD92" w14:textId="77777777" w:rsidR="006C61B8" w:rsidRPr="00082A07" w:rsidRDefault="0016044B" w:rsidP="0016044B">
            <w:pPr>
              <w:rPr>
                <w:b/>
                <w:sz w:val="21"/>
                <w:szCs w:val="21"/>
              </w:rPr>
            </w:pPr>
            <w:r w:rsidRPr="00082A07">
              <w:rPr>
                <w:b/>
                <w:bCs/>
                <w:sz w:val="21"/>
                <w:szCs w:val="21"/>
              </w:rPr>
              <w:t>Please</w:t>
            </w:r>
            <w:r w:rsidR="00741881" w:rsidRPr="00082A07">
              <w:rPr>
                <w:b/>
                <w:bCs/>
                <w:sz w:val="21"/>
                <w:szCs w:val="21"/>
              </w:rPr>
              <w:t xml:space="preserve"> disclose</w:t>
            </w:r>
            <w:r w:rsidRPr="00082A07">
              <w:rPr>
                <w:b/>
                <w:bCs/>
                <w:sz w:val="21"/>
                <w:szCs w:val="21"/>
              </w:rPr>
              <w:t xml:space="preserve"> below</w:t>
            </w:r>
            <w:r w:rsidR="00741881" w:rsidRPr="00082A07">
              <w:rPr>
                <w:b/>
                <w:bCs/>
                <w:sz w:val="21"/>
                <w:szCs w:val="21"/>
              </w:rPr>
              <w:t xml:space="preserve"> any convictions, warnings, reprimands, cautions or other orders including “spent convictions”, that are not “protected” as defined by the R</w:t>
            </w:r>
            <w:r w:rsidR="006C61B8" w:rsidRPr="00082A07">
              <w:rPr>
                <w:b/>
                <w:bCs/>
                <w:sz w:val="21"/>
                <w:szCs w:val="21"/>
              </w:rPr>
              <w:t>ehabilitation of Offenders Act 1974 (Exception</w:t>
            </w:r>
            <w:r w:rsidR="00741881" w:rsidRPr="00082A07">
              <w:rPr>
                <w:b/>
                <w:bCs/>
                <w:sz w:val="21"/>
                <w:szCs w:val="21"/>
              </w:rPr>
              <w:t>s</w:t>
            </w:r>
            <w:r w:rsidR="006C61B8" w:rsidRPr="00082A07">
              <w:rPr>
                <w:b/>
                <w:bCs/>
                <w:sz w:val="21"/>
                <w:szCs w:val="21"/>
              </w:rPr>
              <w:t>) order 1975</w:t>
            </w:r>
            <w:r w:rsidRPr="00082A07">
              <w:rPr>
                <w:b/>
                <w:bCs/>
                <w:sz w:val="21"/>
                <w:szCs w:val="21"/>
              </w:rPr>
              <w:t xml:space="preserve"> (Amendment) (England and Wales) Order 2013.  F</w:t>
            </w:r>
            <w:r w:rsidR="006C61B8" w:rsidRPr="00082A07">
              <w:rPr>
                <w:b/>
                <w:bCs/>
                <w:sz w:val="21"/>
                <w:szCs w:val="21"/>
              </w:rPr>
              <w:t>ailure to do so is likely to result in dismissal should it later be discovered.</w:t>
            </w:r>
            <w:r w:rsidRPr="00082A07">
              <w:rPr>
                <w:b/>
                <w:sz w:val="21"/>
                <w:szCs w:val="21"/>
              </w:rPr>
              <w:t xml:space="preserve">  Any information given in this application or on interview will be treated entirely as confidential and will be considered only in relation to this application</w:t>
            </w:r>
            <w:r w:rsidR="008E356D" w:rsidRPr="00082A07">
              <w:rPr>
                <w:b/>
                <w:sz w:val="21"/>
                <w:szCs w:val="21"/>
              </w:rPr>
              <w:t>.</w:t>
            </w:r>
          </w:p>
        </w:tc>
      </w:tr>
      <w:tr w:rsidR="006C61B8" w:rsidRPr="00D05A7C" w14:paraId="53A41ADC" w14:textId="77777777" w:rsidTr="002052F1">
        <w:trPr>
          <w:trHeight w:val="340"/>
        </w:trPr>
        <w:tc>
          <w:tcPr>
            <w:tcW w:w="10490" w:type="dxa"/>
            <w:gridSpan w:val="4"/>
          </w:tcPr>
          <w:p w14:paraId="04C001E5" w14:textId="77777777" w:rsidR="000C3192" w:rsidRDefault="000C3192" w:rsidP="00BC7423">
            <w:pPr>
              <w:rPr>
                <w:sz w:val="21"/>
                <w:szCs w:val="21"/>
              </w:rPr>
            </w:pPr>
          </w:p>
          <w:p w14:paraId="551553BB" w14:textId="77777777" w:rsidR="00B51419" w:rsidRDefault="00B51419" w:rsidP="005123B0">
            <w:pPr>
              <w:rPr>
                <w:sz w:val="21"/>
                <w:szCs w:val="21"/>
              </w:rPr>
            </w:pPr>
          </w:p>
          <w:p w14:paraId="2E3A06D9" w14:textId="77777777" w:rsidR="00B51419" w:rsidRDefault="00B51419" w:rsidP="00BC7423">
            <w:pPr>
              <w:rPr>
                <w:sz w:val="21"/>
                <w:szCs w:val="21"/>
              </w:rPr>
            </w:pPr>
          </w:p>
          <w:p w14:paraId="03258B7A" w14:textId="77777777" w:rsidR="00F8103E" w:rsidRDefault="00F8103E" w:rsidP="00BC7423">
            <w:pPr>
              <w:rPr>
                <w:sz w:val="21"/>
                <w:szCs w:val="21"/>
              </w:rPr>
            </w:pPr>
          </w:p>
          <w:p w14:paraId="5264763A" w14:textId="77777777" w:rsidR="00F8103E" w:rsidRDefault="00F8103E" w:rsidP="00BC7423">
            <w:pPr>
              <w:rPr>
                <w:sz w:val="21"/>
                <w:szCs w:val="21"/>
              </w:rPr>
            </w:pPr>
          </w:p>
          <w:p w14:paraId="73185DAB" w14:textId="77777777" w:rsidR="00B51419" w:rsidRDefault="00B51419" w:rsidP="00BC7423">
            <w:pPr>
              <w:rPr>
                <w:sz w:val="21"/>
                <w:szCs w:val="21"/>
              </w:rPr>
            </w:pPr>
          </w:p>
          <w:p w14:paraId="08CE6EB9" w14:textId="77777777" w:rsidR="00082A07" w:rsidRDefault="00082A07" w:rsidP="00BC7423">
            <w:pPr>
              <w:rPr>
                <w:sz w:val="21"/>
                <w:szCs w:val="21"/>
              </w:rPr>
            </w:pPr>
          </w:p>
          <w:p w14:paraId="727A5D96" w14:textId="77777777" w:rsidR="00082A07" w:rsidRDefault="00082A07" w:rsidP="00BC7423">
            <w:pPr>
              <w:rPr>
                <w:sz w:val="21"/>
                <w:szCs w:val="21"/>
              </w:rPr>
            </w:pPr>
          </w:p>
          <w:p w14:paraId="5B652E0A" w14:textId="77777777" w:rsidR="00082A07" w:rsidRPr="00D05A7C" w:rsidRDefault="00082A07" w:rsidP="00BC7423">
            <w:pPr>
              <w:rPr>
                <w:sz w:val="21"/>
                <w:szCs w:val="21"/>
              </w:rPr>
            </w:pPr>
          </w:p>
        </w:tc>
      </w:tr>
      <w:tr w:rsidR="006C61B8" w:rsidRPr="00D05A7C" w14:paraId="0326E743" w14:textId="77777777" w:rsidTr="004A43AC">
        <w:trPr>
          <w:trHeight w:val="340"/>
        </w:trPr>
        <w:tc>
          <w:tcPr>
            <w:tcW w:w="10490" w:type="dxa"/>
            <w:gridSpan w:val="4"/>
            <w:shd w:val="clear" w:color="auto" w:fill="DBE5F1" w:themeFill="accent1" w:themeFillTint="33"/>
          </w:tcPr>
          <w:p w14:paraId="59A752F8" w14:textId="77777777" w:rsidR="006C61B8" w:rsidRPr="008741A4" w:rsidRDefault="0016044B" w:rsidP="006C61B8">
            <w:pPr>
              <w:pStyle w:val="BodyText"/>
              <w:rPr>
                <w:b/>
                <w:sz w:val="21"/>
                <w:szCs w:val="21"/>
              </w:rPr>
            </w:pPr>
            <w:r w:rsidRPr="008741A4">
              <w:rPr>
                <w:b/>
                <w:sz w:val="21"/>
                <w:szCs w:val="21"/>
              </w:rPr>
              <w:lastRenderedPageBreak/>
              <w:t xml:space="preserve">You must also disclose details of any current sanctions imposed by a regulatory body, e.g. the General Teaching Council.  If you have any such sanctions, please </w:t>
            </w:r>
            <w:r w:rsidR="008E356D" w:rsidRPr="008741A4">
              <w:rPr>
                <w:b/>
                <w:sz w:val="21"/>
                <w:szCs w:val="21"/>
              </w:rPr>
              <w:t xml:space="preserve">provide </w:t>
            </w:r>
            <w:r w:rsidRPr="008741A4">
              <w:rPr>
                <w:b/>
                <w:sz w:val="21"/>
                <w:szCs w:val="21"/>
              </w:rPr>
              <w:t>detail</w:t>
            </w:r>
            <w:r w:rsidR="008E356D" w:rsidRPr="008741A4">
              <w:rPr>
                <w:b/>
                <w:sz w:val="21"/>
                <w:szCs w:val="21"/>
              </w:rPr>
              <w:t>s</w:t>
            </w:r>
            <w:r w:rsidRPr="008741A4">
              <w:rPr>
                <w:b/>
                <w:sz w:val="21"/>
                <w:szCs w:val="21"/>
              </w:rPr>
              <w:t xml:space="preserve"> below:</w:t>
            </w:r>
          </w:p>
        </w:tc>
      </w:tr>
      <w:tr w:rsidR="0016044B" w:rsidRPr="00D05A7C" w14:paraId="310C0ED3" w14:textId="77777777" w:rsidTr="002052F1">
        <w:trPr>
          <w:trHeight w:val="340"/>
        </w:trPr>
        <w:tc>
          <w:tcPr>
            <w:tcW w:w="10490" w:type="dxa"/>
            <w:gridSpan w:val="4"/>
          </w:tcPr>
          <w:p w14:paraId="0682AFCA" w14:textId="77777777" w:rsidR="0016044B" w:rsidRDefault="0016044B" w:rsidP="006C61B8">
            <w:pPr>
              <w:pStyle w:val="BodyText"/>
              <w:rPr>
                <w:sz w:val="21"/>
                <w:szCs w:val="21"/>
              </w:rPr>
            </w:pPr>
          </w:p>
          <w:p w14:paraId="5E9E7F92" w14:textId="77777777" w:rsidR="00B51419" w:rsidRDefault="00B51419" w:rsidP="006C61B8">
            <w:pPr>
              <w:pStyle w:val="BodyText"/>
              <w:rPr>
                <w:sz w:val="21"/>
                <w:szCs w:val="21"/>
              </w:rPr>
            </w:pPr>
          </w:p>
          <w:p w14:paraId="0190F4CD" w14:textId="77777777" w:rsidR="00F8103E" w:rsidRPr="00D05A7C" w:rsidRDefault="00F8103E" w:rsidP="006C61B8">
            <w:pPr>
              <w:pStyle w:val="BodyText"/>
              <w:rPr>
                <w:sz w:val="21"/>
                <w:szCs w:val="21"/>
              </w:rPr>
            </w:pPr>
          </w:p>
        </w:tc>
      </w:tr>
      <w:tr w:rsidR="008741A4" w:rsidRPr="00D05A7C" w14:paraId="7088238D" w14:textId="77777777" w:rsidTr="002052F1">
        <w:trPr>
          <w:trHeight w:val="340"/>
        </w:trPr>
        <w:tc>
          <w:tcPr>
            <w:tcW w:w="10490" w:type="dxa"/>
            <w:gridSpan w:val="4"/>
          </w:tcPr>
          <w:p w14:paraId="36A190E4" w14:textId="77777777" w:rsidR="008741A4" w:rsidRDefault="008741A4" w:rsidP="008741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F6751">
              <w:rPr>
                <w:rFonts w:cstheme="minorHAnsi"/>
                <w:b/>
                <w:bCs/>
              </w:rPr>
              <w:t>Have you ever been subject to any disciplinary action in your current or previous positions or had any allegations made</w:t>
            </w:r>
            <w:r w:rsidR="001F6751">
              <w:rPr>
                <w:rFonts w:cstheme="minorHAnsi"/>
                <w:b/>
                <w:bCs/>
              </w:rPr>
              <w:t xml:space="preserve"> against you? If you answer yes, this will be discussed further with you should you be selected for interview.</w:t>
            </w:r>
          </w:p>
          <w:p w14:paraId="6F4050CE" w14:textId="77777777" w:rsidR="001F6751" w:rsidRDefault="001F6751" w:rsidP="008741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168EC6B" w14:textId="77777777" w:rsidR="001F6751" w:rsidRPr="001F6751" w:rsidRDefault="001F6751" w:rsidP="008741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 xml:space="preserve">Yes    </w:t>
            </w:r>
            <w:r w:rsidRPr="002052F1">
              <w:rPr>
                <w:rFonts w:ascii="MS Gothic" w:eastAsia="MS Gothic" w:hAnsi="MS Gothic" w:cs="MS Gothic" w:hint="eastAsia"/>
                <w:bCs/>
                <w:sz w:val="28"/>
                <w:szCs w:val="21"/>
              </w:rPr>
              <w:t>☐</w:t>
            </w:r>
            <w:r>
              <w:rPr>
                <w:rFonts w:ascii="MS Gothic" w:eastAsia="MS Gothic" w:hAnsi="MS Gothic" w:cs="MS Gothic" w:hint="eastAsia"/>
                <w:bCs/>
                <w:sz w:val="28"/>
                <w:szCs w:val="21"/>
              </w:rPr>
              <w:t xml:space="preserve">     </w:t>
            </w:r>
            <w:r w:rsidRPr="008741A4">
              <w:rPr>
                <w:rFonts w:eastAsia="MS Gothic" w:cstheme="minorHAnsi"/>
                <w:b/>
                <w:bCs/>
                <w:sz w:val="28"/>
                <w:szCs w:val="21"/>
              </w:rPr>
              <w:t xml:space="preserve"> </w:t>
            </w:r>
            <w:r w:rsidRPr="008741A4">
              <w:rPr>
                <w:rFonts w:eastAsia="MS Gothic" w:cstheme="minorHAnsi"/>
                <w:b/>
                <w:bCs/>
                <w:sz w:val="21"/>
                <w:szCs w:val="21"/>
              </w:rPr>
              <w:t>No</w:t>
            </w:r>
            <w:r>
              <w:rPr>
                <w:rFonts w:ascii="MS Gothic" w:eastAsia="MS Gothic" w:hAnsi="MS Gothic" w:cs="MS Gothic" w:hint="eastAsia"/>
                <w:bCs/>
                <w:sz w:val="28"/>
                <w:szCs w:val="21"/>
              </w:rPr>
              <w:t xml:space="preserve"> </w:t>
            </w:r>
            <w:r w:rsidRPr="002052F1">
              <w:rPr>
                <w:rFonts w:ascii="MS Gothic" w:eastAsia="MS Gothic" w:hAnsi="MS Gothic" w:cs="MS Gothic" w:hint="eastAsia"/>
                <w:bCs/>
                <w:sz w:val="28"/>
                <w:szCs w:val="21"/>
              </w:rPr>
              <w:t>☐</w:t>
            </w:r>
          </w:p>
          <w:p w14:paraId="014288D6" w14:textId="77777777" w:rsidR="008741A4" w:rsidRDefault="008741A4" w:rsidP="006C61B8">
            <w:pPr>
              <w:pStyle w:val="BodyText"/>
              <w:rPr>
                <w:sz w:val="21"/>
                <w:szCs w:val="21"/>
              </w:rPr>
            </w:pPr>
          </w:p>
        </w:tc>
      </w:tr>
    </w:tbl>
    <w:p w14:paraId="31C8BFB3" w14:textId="77777777" w:rsidR="00161660" w:rsidRDefault="00161660" w:rsidP="006C61B8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6C61B8" w:rsidRPr="00D05A7C" w14:paraId="299AFF7E" w14:textId="77777777" w:rsidTr="004A43AC">
        <w:trPr>
          <w:trHeight w:val="340"/>
        </w:trPr>
        <w:tc>
          <w:tcPr>
            <w:tcW w:w="10490" w:type="dxa"/>
            <w:gridSpan w:val="2"/>
            <w:shd w:val="clear" w:color="auto" w:fill="DBE5F1" w:themeFill="accent1" w:themeFillTint="33"/>
          </w:tcPr>
          <w:p w14:paraId="7D6F158F" w14:textId="77777777" w:rsidR="006C61B8" w:rsidRPr="00D05A7C" w:rsidRDefault="001F6751" w:rsidP="00E31E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11 - </w:t>
            </w:r>
            <w:r w:rsidR="0016044B">
              <w:rPr>
                <w:b/>
                <w:sz w:val="24"/>
                <w:szCs w:val="24"/>
              </w:rPr>
              <w:t>Declaration</w:t>
            </w:r>
          </w:p>
        </w:tc>
      </w:tr>
      <w:tr w:rsidR="006C61B8" w:rsidRPr="006C61B8" w14:paraId="2D08BEF5" w14:textId="77777777" w:rsidTr="002052F1">
        <w:trPr>
          <w:trHeight w:val="340"/>
        </w:trPr>
        <w:tc>
          <w:tcPr>
            <w:tcW w:w="10490" w:type="dxa"/>
            <w:gridSpan w:val="2"/>
          </w:tcPr>
          <w:p w14:paraId="3A485805" w14:textId="77777777" w:rsidR="0016044B" w:rsidRDefault="006C61B8" w:rsidP="006C61B8">
            <w:pPr>
              <w:rPr>
                <w:bCs/>
                <w:sz w:val="21"/>
                <w:szCs w:val="21"/>
              </w:rPr>
            </w:pPr>
            <w:r w:rsidRPr="006C61B8">
              <w:rPr>
                <w:bCs/>
                <w:sz w:val="21"/>
                <w:szCs w:val="21"/>
              </w:rPr>
              <w:t>I hereby certify that</w:t>
            </w:r>
            <w:r w:rsidR="0016044B">
              <w:rPr>
                <w:bCs/>
                <w:sz w:val="21"/>
                <w:szCs w:val="21"/>
              </w:rPr>
              <w:t>:</w:t>
            </w:r>
          </w:p>
          <w:p w14:paraId="04658A17" w14:textId="4772F97E" w:rsidR="0016044B" w:rsidRDefault="00986510" w:rsidP="00986510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</w:t>
            </w:r>
            <w:r w:rsidR="006C61B8" w:rsidRPr="00986510">
              <w:rPr>
                <w:bCs/>
                <w:sz w:val="21"/>
                <w:szCs w:val="21"/>
              </w:rPr>
              <w:t>ll the information given in this form is</w:t>
            </w:r>
            <w:r w:rsidR="0016044B" w:rsidRPr="00986510">
              <w:rPr>
                <w:bCs/>
                <w:sz w:val="21"/>
                <w:szCs w:val="21"/>
              </w:rPr>
              <w:t xml:space="preserve"> true and</w:t>
            </w:r>
            <w:r w:rsidR="006C61B8" w:rsidRPr="00986510">
              <w:rPr>
                <w:bCs/>
                <w:sz w:val="21"/>
                <w:szCs w:val="21"/>
              </w:rPr>
              <w:t xml:space="preserve"> correct to the best of my knowledge</w:t>
            </w:r>
            <w:r w:rsidR="009A2CFD">
              <w:rPr>
                <w:bCs/>
                <w:sz w:val="21"/>
                <w:szCs w:val="21"/>
              </w:rPr>
              <w:t xml:space="preserve"> and belief</w:t>
            </w:r>
          </w:p>
          <w:p w14:paraId="6FFD4C62" w14:textId="2E1F7CB9" w:rsidR="009A2CFD" w:rsidRPr="00986510" w:rsidRDefault="009A2CFD" w:rsidP="00986510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 have not withheld any relevant information</w:t>
            </w:r>
          </w:p>
          <w:p w14:paraId="38AD2AD3" w14:textId="77777777" w:rsidR="0016044B" w:rsidRPr="00986510" w:rsidRDefault="006C61B8" w:rsidP="00986510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bCs/>
                <w:sz w:val="21"/>
                <w:szCs w:val="21"/>
              </w:rPr>
            </w:pPr>
            <w:r w:rsidRPr="00986510">
              <w:rPr>
                <w:bCs/>
                <w:sz w:val="21"/>
                <w:szCs w:val="21"/>
              </w:rPr>
              <w:t>I am in possession of t</w:t>
            </w:r>
            <w:r w:rsidR="0016044B" w:rsidRPr="00986510">
              <w:rPr>
                <w:bCs/>
                <w:sz w:val="21"/>
                <w:szCs w:val="21"/>
              </w:rPr>
              <w:t>he certificates I claim to hold</w:t>
            </w:r>
          </w:p>
          <w:p w14:paraId="6650AF66" w14:textId="0EA27318" w:rsidR="006C61B8" w:rsidRPr="00986510" w:rsidRDefault="0016044B" w:rsidP="00986510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bCs/>
                <w:sz w:val="21"/>
                <w:szCs w:val="21"/>
              </w:rPr>
            </w:pPr>
            <w:r w:rsidRPr="00986510">
              <w:rPr>
                <w:bCs/>
                <w:sz w:val="21"/>
                <w:szCs w:val="21"/>
              </w:rPr>
              <w:t>I understand that providing misleading or false information</w:t>
            </w:r>
            <w:r w:rsidR="009A2CFD">
              <w:rPr>
                <w:bCs/>
                <w:sz w:val="21"/>
                <w:szCs w:val="21"/>
              </w:rPr>
              <w:t>, or have omitted information,</w:t>
            </w:r>
            <w:r w:rsidRPr="00986510">
              <w:rPr>
                <w:bCs/>
                <w:sz w:val="21"/>
                <w:szCs w:val="21"/>
              </w:rPr>
              <w:t xml:space="preserve"> will disqualify me from appointment or may lead to my dismissal, if discovered after appointment</w:t>
            </w:r>
          </w:p>
          <w:p w14:paraId="4065D896" w14:textId="77777777" w:rsidR="0016044B" w:rsidRPr="00986510" w:rsidRDefault="0016044B" w:rsidP="00986510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bCs/>
                <w:sz w:val="21"/>
                <w:szCs w:val="21"/>
              </w:rPr>
            </w:pPr>
            <w:r w:rsidRPr="00986510">
              <w:rPr>
                <w:bCs/>
                <w:sz w:val="21"/>
                <w:szCs w:val="21"/>
              </w:rPr>
              <w:t>My name has not been placed on any list which disqualifies me from working with children</w:t>
            </w:r>
          </w:p>
          <w:p w14:paraId="1E32C7FD" w14:textId="7282BF74" w:rsidR="0016044B" w:rsidRPr="00986510" w:rsidRDefault="0016044B" w:rsidP="00986510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bCs/>
                <w:sz w:val="21"/>
                <w:szCs w:val="21"/>
              </w:rPr>
            </w:pPr>
            <w:r w:rsidRPr="00986510">
              <w:rPr>
                <w:bCs/>
                <w:sz w:val="21"/>
                <w:szCs w:val="21"/>
              </w:rPr>
              <w:t xml:space="preserve">I consent to the information contained in this form, and any other information received by or on behalf of </w:t>
            </w:r>
            <w:r w:rsidR="00AE4AEC">
              <w:rPr>
                <w:bCs/>
                <w:sz w:val="21"/>
                <w:szCs w:val="21"/>
              </w:rPr>
              <w:t xml:space="preserve">Mill House School </w:t>
            </w:r>
            <w:r w:rsidRPr="00986510">
              <w:rPr>
                <w:bCs/>
                <w:sz w:val="21"/>
                <w:szCs w:val="21"/>
              </w:rPr>
              <w:t xml:space="preserve">relating to my application, being processed by </w:t>
            </w:r>
            <w:r w:rsidR="00AE4AEC">
              <w:rPr>
                <w:bCs/>
                <w:sz w:val="21"/>
                <w:szCs w:val="21"/>
              </w:rPr>
              <w:t>Mill House School</w:t>
            </w:r>
            <w:r w:rsidRPr="00986510">
              <w:rPr>
                <w:bCs/>
                <w:sz w:val="21"/>
                <w:szCs w:val="21"/>
              </w:rPr>
              <w:t xml:space="preserve"> in administering the recruitment process.</w:t>
            </w:r>
          </w:p>
          <w:p w14:paraId="1D2EF20E" w14:textId="77777777" w:rsidR="00986510" w:rsidRPr="00310132" w:rsidRDefault="0016044B" w:rsidP="0016044B">
            <w:pPr>
              <w:rPr>
                <w:bCs/>
                <w:i/>
                <w:sz w:val="21"/>
                <w:szCs w:val="21"/>
              </w:rPr>
            </w:pPr>
            <w:r w:rsidRPr="0016044B">
              <w:rPr>
                <w:bCs/>
                <w:i/>
                <w:sz w:val="21"/>
                <w:szCs w:val="21"/>
              </w:rPr>
              <w:t>(If you submit this form electronically you will be required to sign this declaration if invited to attend interview)</w:t>
            </w:r>
          </w:p>
        </w:tc>
      </w:tr>
      <w:tr w:rsidR="006C61B8" w:rsidRPr="00D05A7C" w14:paraId="471BFDD7" w14:textId="77777777" w:rsidTr="002052F1">
        <w:trPr>
          <w:trHeight w:val="340"/>
        </w:trPr>
        <w:tc>
          <w:tcPr>
            <w:tcW w:w="2127" w:type="dxa"/>
          </w:tcPr>
          <w:p w14:paraId="43927580" w14:textId="77777777" w:rsidR="006C61B8" w:rsidRPr="00D05A7C" w:rsidRDefault="006C61B8" w:rsidP="00E31E0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Signed:</w:t>
            </w:r>
          </w:p>
        </w:tc>
        <w:tc>
          <w:tcPr>
            <w:tcW w:w="8363" w:type="dxa"/>
          </w:tcPr>
          <w:p w14:paraId="64B287B0" w14:textId="77777777" w:rsidR="006C61B8" w:rsidRDefault="006C61B8" w:rsidP="006C61B8">
            <w:pPr>
              <w:rPr>
                <w:sz w:val="21"/>
                <w:szCs w:val="21"/>
              </w:rPr>
            </w:pPr>
          </w:p>
          <w:p w14:paraId="300C6320" w14:textId="77777777" w:rsidR="006C61B8" w:rsidRDefault="006C61B8" w:rsidP="006C61B8">
            <w:pPr>
              <w:rPr>
                <w:sz w:val="21"/>
                <w:szCs w:val="21"/>
              </w:rPr>
            </w:pPr>
          </w:p>
          <w:p w14:paraId="66438396" w14:textId="77777777" w:rsidR="00F8103E" w:rsidRPr="00D05A7C" w:rsidRDefault="00F8103E" w:rsidP="006C61B8">
            <w:pPr>
              <w:rPr>
                <w:sz w:val="21"/>
                <w:szCs w:val="21"/>
              </w:rPr>
            </w:pPr>
          </w:p>
        </w:tc>
      </w:tr>
      <w:tr w:rsidR="006C61B8" w:rsidRPr="00D05A7C" w14:paraId="5C1E6E4F" w14:textId="77777777" w:rsidTr="002052F1">
        <w:trPr>
          <w:trHeight w:val="340"/>
        </w:trPr>
        <w:tc>
          <w:tcPr>
            <w:tcW w:w="2127" w:type="dxa"/>
          </w:tcPr>
          <w:p w14:paraId="17E5ED9C" w14:textId="77777777" w:rsidR="006C61B8" w:rsidRDefault="006C61B8" w:rsidP="00E31E0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Dated:</w:t>
            </w:r>
          </w:p>
        </w:tc>
        <w:tc>
          <w:tcPr>
            <w:tcW w:w="8363" w:type="dxa"/>
          </w:tcPr>
          <w:p w14:paraId="6AD93E9B" w14:textId="77777777" w:rsidR="006C61B8" w:rsidRDefault="006C61B8" w:rsidP="006C61B8">
            <w:pPr>
              <w:rPr>
                <w:sz w:val="21"/>
                <w:szCs w:val="21"/>
              </w:rPr>
            </w:pPr>
          </w:p>
          <w:p w14:paraId="4E7D668C" w14:textId="77777777" w:rsidR="00F8103E" w:rsidRDefault="00F8103E" w:rsidP="006C61B8">
            <w:pPr>
              <w:rPr>
                <w:sz w:val="21"/>
                <w:szCs w:val="21"/>
              </w:rPr>
            </w:pPr>
          </w:p>
          <w:p w14:paraId="2B439E58" w14:textId="1DE7538F" w:rsidR="00BB1F68" w:rsidRPr="00D05A7C" w:rsidRDefault="00BB1F68" w:rsidP="006C61B8">
            <w:pPr>
              <w:rPr>
                <w:sz w:val="21"/>
                <w:szCs w:val="21"/>
              </w:rPr>
            </w:pPr>
          </w:p>
        </w:tc>
      </w:tr>
    </w:tbl>
    <w:p w14:paraId="167AAC76" w14:textId="77777777" w:rsidR="006C61B8" w:rsidRPr="004124E4" w:rsidRDefault="006C61B8" w:rsidP="00324B76">
      <w:pPr>
        <w:rPr>
          <w:sz w:val="18"/>
          <w:szCs w:val="18"/>
        </w:rPr>
      </w:pPr>
    </w:p>
    <w:sectPr w:rsidR="006C61B8" w:rsidRPr="004124E4" w:rsidSect="00F84F59">
      <w:pgSz w:w="11906" w:h="16838"/>
      <w:pgMar w:top="1021" w:right="566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EFDA3" w14:textId="77777777" w:rsidR="00F84F59" w:rsidRDefault="00F84F59" w:rsidP="001F6751">
      <w:pPr>
        <w:spacing w:after="0" w:line="240" w:lineRule="auto"/>
      </w:pPr>
      <w:r>
        <w:separator/>
      </w:r>
    </w:p>
  </w:endnote>
  <w:endnote w:type="continuationSeparator" w:id="0">
    <w:p w14:paraId="0482A64A" w14:textId="77777777" w:rsidR="00F84F59" w:rsidRDefault="00F84F59" w:rsidP="001F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AD481" w14:textId="77777777" w:rsidR="00F84F59" w:rsidRDefault="00F84F59" w:rsidP="001F6751">
      <w:pPr>
        <w:spacing w:after="0" w:line="240" w:lineRule="auto"/>
      </w:pPr>
      <w:r>
        <w:separator/>
      </w:r>
    </w:p>
  </w:footnote>
  <w:footnote w:type="continuationSeparator" w:id="0">
    <w:p w14:paraId="14897392" w14:textId="77777777" w:rsidR="00F84F59" w:rsidRDefault="00F84F59" w:rsidP="001F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AD738F"/>
    <w:multiLevelType w:val="hybridMultilevel"/>
    <w:tmpl w:val="1546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47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F5"/>
    <w:rsid w:val="00082A07"/>
    <w:rsid w:val="000A13B7"/>
    <w:rsid w:val="000A1441"/>
    <w:rsid w:val="000C3192"/>
    <w:rsid w:val="0016044B"/>
    <w:rsid w:val="00161660"/>
    <w:rsid w:val="001C1374"/>
    <w:rsid w:val="001C38D9"/>
    <w:rsid w:val="001C61FA"/>
    <w:rsid w:val="001D4BC6"/>
    <w:rsid w:val="001F2F34"/>
    <w:rsid w:val="001F6751"/>
    <w:rsid w:val="002052F1"/>
    <w:rsid w:val="00221AA5"/>
    <w:rsid w:val="00234C2F"/>
    <w:rsid w:val="002477B5"/>
    <w:rsid w:val="0027676E"/>
    <w:rsid w:val="0028303A"/>
    <w:rsid w:val="002B2738"/>
    <w:rsid w:val="002D6D15"/>
    <w:rsid w:val="002F7AF0"/>
    <w:rsid w:val="00310132"/>
    <w:rsid w:val="00324B76"/>
    <w:rsid w:val="00347003"/>
    <w:rsid w:val="0039405E"/>
    <w:rsid w:val="003A0B81"/>
    <w:rsid w:val="003B466D"/>
    <w:rsid w:val="004124E4"/>
    <w:rsid w:val="00441FCF"/>
    <w:rsid w:val="00455BBC"/>
    <w:rsid w:val="0045634F"/>
    <w:rsid w:val="004619C7"/>
    <w:rsid w:val="00476AF6"/>
    <w:rsid w:val="00477379"/>
    <w:rsid w:val="004A2107"/>
    <w:rsid w:val="004A35CE"/>
    <w:rsid w:val="004A43AC"/>
    <w:rsid w:val="004A6434"/>
    <w:rsid w:val="004B5EF0"/>
    <w:rsid w:val="00502CEF"/>
    <w:rsid w:val="005123B0"/>
    <w:rsid w:val="00555018"/>
    <w:rsid w:val="005724E7"/>
    <w:rsid w:val="00593871"/>
    <w:rsid w:val="005975C0"/>
    <w:rsid w:val="005E471F"/>
    <w:rsid w:val="005F5511"/>
    <w:rsid w:val="0063012D"/>
    <w:rsid w:val="006352AC"/>
    <w:rsid w:val="00674B0F"/>
    <w:rsid w:val="00691619"/>
    <w:rsid w:val="0069681F"/>
    <w:rsid w:val="006B4AFA"/>
    <w:rsid w:val="006C61B8"/>
    <w:rsid w:val="006D62B0"/>
    <w:rsid w:val="006F4E5D"/>
    <w:rsid w:val="00716A77"/>
    <w:rsid w:val="00741881"/>
    <w:rsid w:val="00780711"/>
    <w:rsid w:val="007819E8"/>
    <w:rsid w:val="00785F20"/>
    <w:rsid w:val="007B069B"/>
    <w:rsid w:val="00802EF2"/>
    <w:rsid w:val="00824E80"/>
    <w:rsid w:val="00872342"/>
    <w:rsid w:val="008741A4"/>
    <w:rsid w:val="0088364E"/>
    <w:rsid w:val="00896DB1"/>
    <w:rsid w:val="008A3DD1"/>
    <w:rsid w:val="008A56DF"/>
    <w:rsid w:val="008C2AE4"/>
    <w:rsid w:val="008D77FD"/>
    <w:rsid w:val="008E356D"/>
    <w:rsid w:val="008E4CAE"/>
    <w:rsid w:val="008F015B"/>
    <w:rsid w:val="00973FC9"/>
    <w:rsid w:val="00986510"/>
    <w:rsid w:val="009A2CFD"/>
    <w:rsid w:val="009A58A4"/>
    <w:rsid w:val="009C693A"/>
    <w:rsid w:val="00A169D8"/>
    <w:rsid w:val="00A30ED2"/>
    <w:rsid w:val="00A31058"/>
    <w:rsid w:val="00A34CF5"/>
    <w:rsid w:val="00A4277C"/>
    <w:rsid w:val="00A463F9"/>
    <w:rsid w:val="00A70594"/>
    <w:rsid w:val="00AD72CA"/>
    <w:rsid w:val="00AE4AEC"/>
    <w:rsid w:val="00AF1C20"/>
    <w:rsid w:val="00B51419"/>
    <w:rsid w:val="00B76981"/>
    <w:rsid w:val="00B77AD0"/>
    <w:rsid w:val="00B83DD0"/>
    <w:rsid w:val="00B91718"/>
    <w:rsid w:val="00BB1F68"/>
    <w:rsid w:val="00BB509A"/>
    <w:rsid w:val="00BC5DA3"/>
    <w:rsid w:val="00BC7423"/>
    <w:rsid w:val="00C86C3C"/>
    <w:rsid w:val="00C928EE"/>
    <w:rsid w:val="00C96DC6"/>
    <w:rsid w:val="00CA337B"/>
    <w:rsid w:val="00CD3D4E"/>
    <w:rsid w:val="00CF5A55"/>
    <w:rsid w:val="00D05A7C"/>
    <w:rsid w:val="00D30F2B"/>
    <w:rsid w:val="00D519CF"/>
    <w:rsid w:val="00D5213D"/>
    <w:rsid w:val="00D5471A"/>
    <w:rsid w:val="00E07715"/>
    <w:rsid w:val="00E07F12"/>
    <w:rsid w:val="00E31E05"/>
    <w:rsid w:val="00E52609"/>
    <w:rsid w:val="00E72A0E"/>
    <w:rsid w:val="00EE2A6C"/>
    <w:rsid w:val="00EF2FA2"/>
    <w:rsid w:val="00F2673F"/>
    <w:rsid w:val="00F60590"/>
    <w:rsid w:val="00F60F0C"/>
    <w:rsid w:val="00F7078F"/>
    <w:rsid w:val="00F70B0A"/>
    <w:rsid w:val="00F8045E"/>
    <w:rsid w:val="00F8103E"/>
    <w:rsid w:val="00F84F59"/>
    <w:rsid w:val="00F90E1D"/>
    <w:rsid w:val="00F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25B15"/>
  <w15:docId w15:val="{74792981-646D-491F-BF28-F5FAAA0B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D1"/>
  </w:style>
  <w:style w:type="paragraph" w:styleId="Heading2">
    <w:name w:val="heading 2"/>
    <w:basedOn w:val="Normal"/>
    <w:next w:val="Normal"/>
    <w:link w:val="Heading2Char"/>
    <w:qFormat/>
    <w:rsid w:val="001616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337B"/>
    <w:rPr>
      <w:color w:val="808080"/>
    </w:rPr>
  </w:style>
  <w:style w:type="paragraph" w:styleId="BodyText2">
    <w:name w:val="Body Text 2"/>
    <w:basedOn w:val="Normal"/>
    <w:link w:val="BodyText2Char"/>
    <w:rsid w:val="00161660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61660"/>
    <w:rPr>
      <w:rFonts w:ascii="Times New Roman" w:eastAsia="Times New Roman" w:hAnsi="Times New Roman" w:cs="Times New Roman"/>
      <w:b/>
      <w:bCs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1616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1660"/>
  </w:style>
  <w:style w:type="character" w:customStyle="1" w:styleId="Heading2Char">
    <w:name w:val="Heading 2 Char"/>
    <w:basedOn w:val="DefaultParagraphFont"/>
    <w:link w:val="Heading2"/>
    <w:rsid w:val="0016166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412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libri105">
    <w:name w:val="Calibri 10.5"/>
    <w:basedOn w:val="DefaultParagraphFont"/>
    <w:uiPriority w:val="1"/>
    <w:rsid w:val="0088364E"/>
    <w:rPr>
      <w:rFonts w:asciiTheme="minorHAnsi" w:hAnsiTheme="minorHAnsi"/>
      <w:sz w:val="21"/>
    </w:rPr>
  </w:style>
  <w:style w:type="paragraph" w:styleId="ListParagraph">
    <w:name w:val="List Paragraph"/>
    <w:basedOn w:val="Normal"/>
    <w:uiPriority w:val="34"/>
    <w:qFormat/>
    <w:rsid w:val="00986510"/>
    <w:pPr>
      <w:ind w:left="720"/>
      <w:contextualSpacing/>
    </w:pPr>
  </w:style>
  <w:style w:type="paragraph" w:styleId="NoSpacing">
    <w:name w:val="No Spacing"/>
    <w:uiPriority w:val="1"/>
    <w:qFormat/>
    <w:rsid w:val="00082A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940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0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2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uk/government/publications/filtering-rules-for-criminal-record-check-certific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dbs-check-eligible-positions-guida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sets.publishing.service.gov.uk/government/uploads/system/uploads/attachment_data/file/474742/Code_of_Practice_for_Disclosure_and_Barring_Service_Nov_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llhouseschool.co.uk/wp-content/uploads/2024/02/Child-Protection-and-Safeguarding-policy-Dec-2023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ercival\AppData\Local\Microsoft\Windows\Temporary%20Internet%20Files\Content.Outlook\G38UARS6\ATLP%20Application%20Form%20All%20Posts%20Protected%20updated%20Aug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02ED-182B-45B6-884F-52796775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ATLP Application Form All Posts Protected updated Aug14</Template>
  <TotalTime>3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Percival</dc:creator>
  <cp:lastModifiedBy>Claire Fyfe</cp:lastModifiedBy>
  <cp:revision>2</cp:revision>
  <cp:lastPrinted>2020-09-15T15:23:00Z</cp:lastPrinted>
  <dcterms:created xsi:type="dcterms:W3CDTF">2024-04-02T13:15:00Z</dcterms:created>
  <dcterms:modified xsi:type="dcterms:W3CDTF">2024-04-02T13:15:00Z</dcterms:modified>
</cp:coreProperties>
</file>